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31" w:rsidRPr="008E10FD" w:rsidRDefault="00233631" w:rsidP="0026042F">
      <w:pPr>
        <w:spacing w:line="500" w:lineRule="exact"/>
        <w:jc w:val="center"/>
        <w:rPr>
          <w:rFonts w:eastAsia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44"/>
          <w:szCs w:val="44"/>
        </w:rPr>
        <w:t>彰化</w:t>
      </w:r>
      <w:r w:rsidRPr="008E10FD">
        <w:rPr>
          <w:rFonts w:ascii="標楷體" w:eastAsia="標楷體" w:hAnsi="標楷體" w:cs="標楷體" w:hint="eastAsia"/>
          <w:b/>
          <w:bCs/>
          <w:sz w:val="44"/>
          <w:szCs w:val="44"/>
        </w:rPr>
        <w:t>縣</w:t>
      </w:r>
      <w:r>
        <w:rPr>
          <w:rFonts w:ascii="標楷體" w:eastAsia="標楷體" w:hAnsi="標楷體" w:cs="標楷體" w:hint="eastAsia"/>
          <w:b/>
          <w:bCs/>
          <w:sz w:val="44"/>
          <w:szCs w:val="44"/>
        </w:rPr>
        <w:t>花壇</w:t>
      </w:r>
      <w:r w:rsidRPr="008E10FD">
        <w:rPr>
          <w:rFonts w:ascii="標楷體" w:eastAsia="標楷體" w:hAnsi="標楷體" w:cs="標楷體" w:hint="eastAsia"/>
          <w:b/>
          <w:bCs/>
          <w:sz w:val="44"/>
          <w:szCs w:val="44"/>
        </w:rPr>
        <w:t>國中公開授課</w:t>
      </w:r>
      <w:r>
        <w:rPr>
          <w:rFonts w:ascii="標楷體" w:eastAsia="標楷體" w:hAnsi="標楷體" w:cs="標楷體" w:hint="eastAsia"/>
          <w:b/>
          <w:bCs/>
          <w:sz w:val="44"/>
          <w:szCs w:val="44"/>
        </w:rPr>
        <w:t>─觀課後專業回饋</w:t>
      </w:r>
      <w:r w:rsidRPr="008E10FD">
        <w:rPr>
          <w:rFonts w:ascii="標楷體" w:eastAsia="標楷體" w:hAnsi="標楷體" w:cs="標楷體" w:hint="eastAsia"/>
          <w:b/>
          <w:bCs/>
          <w:sz w:val="44"/>
          <w:szCs w:val="44"/>
        </w:rPr>
        <w:t>記錄</w:t>
      </w:r>
      <w:r>
        <w:rPr>
          <w:rFonts w:ascii="標楷體" w:eastAsia="標楷體" w:hAnsi="標楷體" w:cs="標楷體" w:hint="eastAsia"/>
          <w:b/>
          <w:bCs/>
          <w:sz w:val="44"/>
          <w:szCs w:val="44"/>
        </w:rPr>
        <w:t>表</w:t>
      </w:r>
    </w:p>
    <w:p w:rsidR="00233631" w:rsidRPr="00EB5711" w:rsidRDefault="00233631" w:rsidP="00530C1E">
      <w:pPr>
        <w:spacing w:beforeLines="50" w:line="400" w:lineRule="exact"/>
        <w:rPr>
          <w:rFonts w:ascii="標楷體" w:eastAsia="標楷體" w:hAnsi="標楷體" w:cs="Times New Roman"/>
          <w:sz w:val="28"/>
          <w:szCs w:val="28"/>
        </w:rPr>
      </w:pPr>
      <w:r w:rsidRPr="00EB5711">
        <w:rPr>
          <w:rFonts w:ascii="標楷體" w:eastAsia="標楷體" w:hAnsi="標楷體" w:cs="標楷體" w:hint="eastAsia"/>
          <w:sz w:val="28"/>
          <w:szCs w:val="28"/>
        </w:rPr>
        <w:t>授課教師：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</w:t>
      </w:r>
      <w:r w:rsidRPr="00EB5711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  <w:u w:val="single"/>
        </w:rPr>
        <w:t>李宜慧</w:t>
      </w:r>
      <w:r w:rsidRPr="00EB5711">
        <w:rPr>
          <w:rFonts w:ascii="標楷體" w:eastAsia="標楷體" w:hAnsi="標楷體" w:cs="標楷體"/>
          <w:sz w:val="28"/>
          <w:szCs w:val="28"/>
          <w:u w:val="single"/>
        </w:rPr>
        <w:t xml:space="preserve">          </w:t>
      </w:r>
      <w:r w:rsidRPr="00EB5711">
        <w:rPr>
          <w:rFonts w:ascii="標楷體" w:eastAsia="標楷體" w:hAnsi="標楷體" w:cs="標楷體" w:hint="eastAsia"/>
          <w:sz w:val="28"/>
          <w:szCs w:val="28"/>
        </w:rPr>
        <w:t>任教年級：</w:t>
      </w:r>
      <w:r w:rsidRPr="00EB5711">
        <w:rPr>
          <w:rFonts w:ascii="標楷體" w:eastAsia="標楷體" w:hAnsi="標楷體" w:cs="標楷體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cs="標楷體"/>
          <w:sz w:val="28"/>
          <w:szCs w:val="28"/>
          <w:u w:val="single"/>
        </w:rPr>
        <w:t>102</w:t>
      </w:r>
      <w:r w:rsidRPr="00EB5711">
        <w:rPr>
          <w:rFonts w:ascii="標楷體" w:eastAsia="標楷體" w:hAnsi="標楷體" w:cs="標楷體"/>
          <w:sz w:val="28"/>
          <w:szCs w:val="28"/>
          <w:u w:val="single"/>
        </w:rPr>
        <w:t xml:space="preserve">      </w:t>
      </w:r>
    </w:p>
    <w:p w:rsidR="00233631" w:rsidRPr="00EB5711" w:rsidRDefault="00233631" w:rsidP="00530C1E">
      <w:pPr>
        <w:spacing w:beforeLines="50" w:line="40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 w:rsidRPr="00EB5711">
        <w:rPr>
          <w:rFonts w:ascii="標楷體" w:eastAsia="標楷體" w:hAnsi="標楷體" w:cs="標楷體" w:hint="eastAsia"/>
          <w:sz w:val="28"/>
          <w:szCs w:val="28"/>
        </w:rPr>
        <w:t>任教領域</w:t>
      </w:r>
      <w:r w:rsidRPr="00EB5711">
        <w:rPr>
          <w:rFonts w:ascii="標楷體" w:eastAsia="標楷體" w:hAnsi="標楷體" w:cs="標楷體"/>
          <w:sz w:val="28"/>
          <w:szCs w:val="28"/>
        </w:rPr>
        <w:t>/</w:t>
      </w:r>
      <w:r w:rsidRPr="00EB5711">
        <w:rPr>
          <w:rFonts w:ascii="標楷體" w:eastAsia="標楷體" w:hAnsi="標楷體" w:cs="標楷體" w:hint="eastAsia"/>
          <w:sz w:val="28"/>
          <w:szCs w:val="28"/>
        </w:rPr>
        <w:t>科目：</w:t>
      </w:r>
      <w:r w:rsidRPr="00EB5711">
        <w:rPr>
          <w:rFonts w:ascii="標楷體" w:eastAsia="標楷體" w:hAnsi="標楷體" w:cs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 w:hint="eastAsia"/>
          <w:sz w:val="28"/>
          <w:szCs w:val="28"/>
          <w:u w:val="single"/>
        </w:rPr>
        <w:t>藝術</w:t>
      </w:r>
      <w:r w:rsidRPr="00EB5711">
        <w:rPr>
          <w:rFonts w:ascii="標楷體" w:eastAsia="標楷體" w:hAnsi="標楷體" w:cs="標楷體"/>
          <w:sz w:val="28"/>
          <w:szCs w:val="28"/>
          <w:u w:val="single"/>
        </w:rPr>
        <w:t xml:space="preserve">         </w:t>
      </w:r>
      <w:r w:rsidRPr="00EB5711">
        <w:rPr>
          <w:rFonts w:ascii="標楷體" w:eastAsia="標楷體" w:hAnsi="標楷體" w:cs="標楷體" w:hint="eastAsia"/>
          <w:sz w:val="28"/>
          <w:szCs w:val="28"/>
        </w:rPr>
        <w:t>教學單元：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>
        <w:rPr>
          <w:rFonts w:ascii="Times New Roman" w:eastAsia="標楷體" w:hAnsi="Times New Roman" w:cs="標楷體" w:hint="eastAsia"/>
          <w:sz w:val="28"/>
          <w:szCs w:val="28"/>
          <w:u w:val="single"/>
        </w:rPr>
        <w:t>第八課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標楷體" w:hint="eastAsia"/>
          <w:sz w:val="28"/>
          <w:szCs w:val="28"/>
          <w:u w:val="single"/>
        </w:rPr>
        <w:t>跟著節奏玩表演</w:t>
      </w:r>
      <w:r w:rsidRPr="00EB5711">
        <w:rPr>
          <w:rFonts w:ascii="標楷體" w:eastAsia="標楷體" w:hAnsi="標楷體" w:cs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</w:t>
      </w:r>
    </w:p>
    <w:p w:rsidR="00233631" w:rsidRPr="00EB5711" w:rsidRDefault="00233631" w:rsidP="00530C1E">
      <w:pPr>
        <w:spacing w:beforeLines="50" w:line="400" w:lineRule="exact"/>
        <w:rPr>
          <w:rFonts w:ascii="標楷體" w:eastAsia="標楷體" w:hAnsi="標楷體" w:cs="標楷體"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sz w:val="28"/>
          <w:szCs w:val="28"/>
        </w:rPr>
        <w:t>回饋</w:t>
      </w:r>
      <w:r w:rsidRPr="00EB5711">
        <w:rPr>
          <w:rFonts w:ascii="標楷體" w:eastAsia="標楷體" w:hAnsi="標楷體" w:cs="標楷體" w:hint="eastAsia"/>
          <w:sz w:val="28"/>
          <w:szCs w:val="28"/>
        </w:rPr>
        <w:t>人員：</w:t>
      </w:r>
      <w:r w:rsidRPr="00EB5711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  <w:u w:val="single"/>
        </w:rPr>
        <w:t>許素鄉</w:t>
      </w:r>
      <w:r w:rsidRPr="00EB5711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                 </w:t>
      </w:r>
      <w:r w:rsidRPr="00EB5711">
        <w:rPr>
          <w:rFonts w:ascii="標楷體" w:eastAsia="標楷體" w:hAnsi="標楷體" w:cs="標楷體"/>
          <w:sz w:val="28"/>
          <w:szCs w:val="28"/>
          <w:u w:val="single"/>
        </w:rPr>
        <w:t xml:space="preserve">      </w:t>
      </w:r>
    </w:p>
    <w:p w:rsidR="00233631" w:rsidRPr="00EB5711" w:rsidRDefault="00233631" w:rsidP="00530C1E">
      <w:pPr>
        <w:spacing w:beforeLines="50"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專業</w:t>
      </w:r>
      <w:r w:rsidRPr="00EB5711">
        <w:rPr>
          <w:rFonts w:ascii="標楷體" w:eastAsia="標楷體" w:hAnsi="標楷體" w:cs="標楷體" w:hint="eastAsia"/>
          <w:sz w:val="28"/>
          <w:szCs w:val="28"/>
        </w:rPr>
        <w:t>回饋會談時間：</w:t>
      </w:r>
      <w:r w:rsidRPr="00EB5711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108  </w:t>
      </w:r>
      <w:r w:rsidRPr="00EB5711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EB5711">
        <w:rPr>
          <w:rFonts w:ascii="標楷體" w:eastAsia="標楷體" w:hAnsi="標楷體" w:cs="標楷體" w:hint="eastAsia"/>
          <w:sz w:val="28"/>
          <w:szCs w:val="28"/>
        </w:rPr>
        <w:t>年</w:t>
      </w:r>
      <w:r w:rsidRPr="00EB5711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10</w:t>
      </w:r>
      <w:r w:rsidRPr="00EB5711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EB5711">
        <w:rPr>
          <w:rFonts w:ascii="標楷體" w:eastAsia="標楷體" w:hAnsi="標楷體" w:cs="標楷體" w:hint="eastAsia"/>
          <w:sz w:val="28"/>
          <w:szCs w:val="28"/>
        </w:rPr>
        <w:t>月</w:t>
      </w:r>
      <w:r w:rsidRPr="00EB5711">
        <w:rPr>
          <w:rFonts w:ascii="標楷體" w:eastAsia="標楷體" w:hAnsi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標楷體"/>
          <w:sz w:val="28"/>
          <w:szCs w:val="28"/>
          <w:u w:val="single"/>
        </w:rPr>
        <w:t>15</w:t>
      </w:r>
      <w:r w:rsidRPr="00EB5711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EB5711">
        <w:rPr>
          <w:rFonts w:ascii="標楷體" w:eastAsia="標楷體" w:hAnsi="標楷體" w:cs="標楷體" w:hint="eastAsia"/>
          <w:sz w:val="28"/>
          <w:szCs w:val="28"/>
        </w:rPr>
        <w:t>日</w:t>
      </w:r>
      <w:r w:rsidRPr="00EB5711">
        <w:rPr>
          <w:rFonts w:ascii="標楷體" w:eastAsia="標楷體" w:hAnsi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10</w:t>
      </w:r>
      <w:r w:rsidRPr="00EB5711">
        <w:rPr>
          <w:rFonts w:ascii="標楷體" w:eastAsia="標楷體" w:hAnsi="標楷體" w:cs="標楷體" w:hint="eastAsia"/>
          <w:sz w:val="28"/>
          <w:szCs w:val="28"/>
          <w:u w:val="single"/>
        </w:rPr>
        <w:t>：</w:t>
      </w:r>
      <w:r w:rsidRPr="00EB5711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/>
        </w:rPr>
        <w:t>10</w:t>
      </w:r>
      <w:r w:rsidRPr="00EB5711">
        <w:rPr>
          <w:rFonts w:ascii="標楷體" w:eastAsia="標楷體" w:hAnsi="標楷體" w:cs="標楷體" w:hint="eastAsia"/>
          <w:sz w:val="28"/>
          <w:szCs w:val="28"/>
        </w:rPr>
        <w:t>至</w:t>
      </w:r>
      <w:r w:rsidRPr="00EB5711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10</w:t>
      </w:r>
      <w:r w:rsidRPr="00EB5711">
        <w:rPr>
          <w:rFonts w:ascii="標楷體" w:eastAsia="標楷體" w:hAnsi="標楷體" w:cs="標楷體" w:hint="eastAsia"/>
          <w:sz w:val="28"/>
          <w:szCs w:val="28"/>
          <w:u w:val="single"/>
        </w:rPr>
        <w:t>：</w:t>
      </w:r>
      <w:r>
        <w:rPr>
          <w:rFonts w:ascii="標楷體" w:eastAsia="標楷體" w:hAnsi="標楷體" w:cs="標楷體"/>
          <w:sz w:val="28"/>
          <w:szCs w:val="28"/>
          <w:u w:val="single"/>
        </w:rPr>
        <w:t>30</w:t>
      </w:r>
      <w:r w:rsidRPr="00EB5711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EB5711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EB5711">
        <w:rPr>
          <w:rFonts w:ascii="標楷體" w:eastAsia="標楷體" w:hAnsi="標楷體" w:cs="標楷體" w:hint="eastAsia"/>
          <w:sz w:val="28"/>
          <w:szCs w:val="28"/>
        </w:rPr>
        <w:t>地點：</w:t>
      </w:r>
      <w:r w:rsidRPr="00EB5711">
        <w:rPr>
          <w:rFonts w:ascii="標楷體" w:eastAsia="標楷體" w:hAnsi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</w:t>
      </w:r>
      <w:r w:rsidRPr="00EB5711">
        <w:rPr>
          <w:rFonts w:ascii="標楷體" w:eastAsia="標楷體" w:hAnsi="標楷體" w:cs="標楷體"/>
          <w:sz w:val="28"/>
          <w:szCs w:val="28"/>
          <w:u w:val="single"/>
        </w:rPr>
        <w:t xml:space="preserve">     </w:t>
      </w:r>
    </w:p>
    <w:p w:rsidR="00233631" w:rsidRPr="001B4D04" w:rsidRDefault="00233631" w:rsidP="00F42F2A">
      <w:pPr>
        <w:spacing w:line="440" w:lineRule="exact"/>
        <w:ind w:left="480" w:hanging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自強樓辦公室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39"/>
      </w:tblGrid>
      <w:tr w:rsidR="00233631" w:rsidRPr="00EB5711">
        <w:tc>
          <w:tcPr>
            <w:tcW w:w="10602" w:type="dxa"/>
          </w:tcPr>
          <w:p w:rsidR="00233631" w:rsidRPr="00EB5711" w:rsidRDefault="00233631" w:rsidP="00DD4B0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B5711">
              <w:rPr>
                <w:rFonts w:ascii="標楷體" w:eastAsia="標楷體" w:hAnsi="標楷體" w:cs="標楷體" w:hint="eastAsia"/>
                <w:sz w:val="28"/>
                <w:szCs w:val="28"/>
              </w:rPr>
              <w:t>與教學者討論後</w:t>
            </w:r>
            <w:r w:rsidRPr="00905177">
              <w:rPr>
                <w:rFonts w:ascii="標楷體" w:eastAsia="標楷體" w:hAnsi="標楷體" w:cs="標楷體" w:hint="eastAsia"/>
                <w:sz w:val="28"/>
                <w:szCs w:val="28"/>
              </w:rPr>
              <w:t>之專業回饋</w:t>
            </w:r>
            <w:r w:rsidRPr="00EB5711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</w:p>
          <w:p w:rsidR="00233631" w:rsidRPr="00905177" w:rsidRDefault="00233631" w:rsidP="001B4D0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一、</w:t>
            </w:r>
            <w:r w:rsidRPr="00905177">
              <w:rPr>
                <w:rFonts w:ascii="標楷體" w:eastAsia="標楷體" w:hAnsi="標楷體" w:cs="標楷體" w:hint="eastAsia"/>
                <w:sz w:val="28"/>
                <w:szCs w:val="28"/>
              </w:rPr>
              <w:t>教學的優點與特色：</w:t>
            </w:r>
          </w:p>
          <w:p w:rsidR="00233631" w:rsidRPr="00AC3797" w:rsidRDefault="00233631" w:rsidP="00DD4B00">
            <w:pPr>
              <w:ind w:left="4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C3797">
              <w:rPr>
                <w:rFonts w:ascii="標楷體" w:eastAsia="標楷體" w:hAnsi="標楷體" w:cs="標楷體" w:hint="eastAsia"/>
                <w:sz w:val="28"/>
                <w:szCs w:val="28"/>
              </w:rPr>
              <w:t>教學流暢，教學活動能提高學生的學習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動機。</w:t>
            </w:r>
          </w:p>
          <w:p w:rsidR="00233631" w:rsidRPr="00905177" w:rsidRDefault="00233631" w:rsidP="00DD4B0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33631" w:rsidRPr="00905177" w:rsidRDefault="00233631" w:rsidP="00DD4B0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二、</w:t>
            </w:r>
            <w:r w:rsidRPr="00905177">
              <w:rPr>
                <w:rFonts w:ascii="標楷體" w:eastAsia="標楷體" w:hAnsi="標楷體" w:cs="標楷體" w:hint="eastAsia"/>
                <w:sz w:val="28"/>
                <w:szCs w:val="28"/>
              </w:rPr>
              <w:t>教學上待調整或改變之處：</w:t>
            </w:r>
          </w:p>
          <w:p w:rsidR="00233631" w:rsidRPr="00905177" w:rsidRDefault="00233631" w:rsidP="00DD4B00">
            <w:pPr>
              <w:ind w:left="48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課程節數可以多一堂課，多補充相關類型歌曲。</w:t>
            </w:r>
          </w:p>
          <w:p w:rsidR="00233631" w:rsidRPr="00905177" w:rsidRDefault="00233631" w:rsidP="00DD4B00">
            <w:pPr>
              <w:ind w:left="48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33631" w:rsidRPr="00905177" w:rsidRDefault="00233631" w:rsidP="00DD4B00">
            <w:pPr>
              <w:ind w:left="48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33631" w:rsidRPr="00905177" w:rsidRDefault="00233631" w:rsidP="00DD4B0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三、</w:t>
            </w:r>
            <w:r w:rsidRPr="00905177">
              <w:rPr>
                <w:rFonts w:ascii="標楷體" w:eastAsia="標楷體" w:hAnsi="標楷體" w:cs="標楷體" w:hint="eastAsia"/>
                <w:sz w:val="28"/>
                <w:szCs w:val="28"/>
              </w:rPr>
              <w:t>具體成長方向：</w:t>
            </w:r>
          </w:p>
          <w:p w:rsidR="00233631" w:rsidRPr="00905177" w:rsidRDefault="00233631" w:rsidP="00DD4B00">
            <w:pPr>
              <w:ind w:left="48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可以多做重點歸納的活動。</w:t>
            </w:r>
          </w:p>
          <w:p w:rsidR="00233631" w:rsidRPr="00905177" w:rsidRDefault="00233631" w:rsidP="00DD4B0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四、觀課者的收穫：</w:t>
            </w:r>
          </w:p>
          <w:p w:rsidR="00233631" w:rsidRDefault="00233631" w:rsidP="00034913">
            <w:pPr>
              <w:ind w:left="48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課堂秩序維持是很重要的，有良好的上課秩序，互動式學習更能有效率完成。</w:t>
            </w:r>
          </w:p>
          <w:p w:rsidR="00233631" w:rsidRPr="00034913" w:rsidRDefault="00233631" w:rsidP="00DD4B00">
            <w:pPr>
              <w:ind w:left="480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多媒體運用，孩子透過視覺，聽覺大大的提升學習興趣。</w:t>
            </w:r>
          </w:p>
          <w:p w:rsidR="00233631" w:rsidRPr="00EB5711" w:rsidRDefault="00233631" w:rsidP="00DD4B00">
            <w:pPr>
              <w:rPr>
                <w:rFonts w:ascii="標楷體" w:eastAsia="標楷體" w:hAnsi="標楷體" w:cs="Times New Roman"/>
              </w:rPr>
            </w:pPr>
          </w:p>
        </w:tc>
      </w:tr>
    </w:tbl>
    <w:p w:rsidR="00233631" w:rsidRDefault="00233631" w:rsidP="008861C3">
      <w:pPr>
        <w:snapToGrid w:val="0"/>
        <w:ind w:right="-54"/>
        <w:rPr>
          <w:rFonts w:ascii="標楷體" w:eastAsia="標楷體" w:hAnsi="標楷體" w:cs="Times New Roman"/>
          <w:sz w:val="27"/>
          <w:szCs w:val="27"/>
        </w:rPr>
      </w:pPr>
    </w:p>
    <w:sectPr w:rsidR="00233631" w:rsidSect="008861C3">
      <w:footerReference w:type="default" r:id="rId7"/>
      <w:pgSz w:w="11906" w:h="16838"/>
      <w:pgMar w:top="1134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631" w:rsidRDefault="00233631" w:rsidP="004D0B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33631" w:rsidRDefault="00233631" w:rsidP="004D0B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湞憤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31" w:rsidRDefault="00233631" w:rsidP="00DF2850">
    <w:pPr>
      <w:pStyle w:val="Footer"/>
      <w:wordWrap w:val="0"/>
      <w:jc w:val="right"/>
      <w:rPr>
        <w:rFonts w:cs="Times New Roman"/>
      </w:rPr>
    </w:pPr>
  </w:p>
  <w:p w:rsidR="00233631" w:rsidRDefault="00233631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631" w:rsidRDefault="00233631" w:rsidP="004D0B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33631" w:rsidRDefault="00233631" w:rsidP="004D0B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17D"/>
    <w:multiLevelType w:val="hybridMultilevel"/>
    <w:tmpl w:val="1AB861DE"/>
    <w:lvl w:ilvl="0" w:tplc="860ACF94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9B15858"/>
    <w:multiLevelType w:val="hybridMultilevel"/>
    <w:tmpl w:val="7A0CBD28"/>
    <w:lvl w:ilvl="0" w:tplc="16F29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3368BF"/>
    <w:multiLevelType w:val="hybridMultilevel"/>
    <w:tmpl w:val="FAE48F56"/>
    <w:lvl w:ilvl="0" w:tplc="FB325F56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335CD0"/>
    <w:multiLevelType w:val="hybridMultilevel"/>
    <w:tmpl w:val="8A742C48"/>
    <w:lvl w:ilvl="0" w:tplc="426C7532">
      <w:start w:val="1"/>
      <w:numFmt w:val="decimal"/>
      <w:lvlText w:val="%1."/>
      <w:lvlJc w:val="left"/>
      <w:pPr>
        <w:ind w:left="840" w:hanging="360"/>
      </w:pPr>
      <w:rPr>
        <w:rFonts w:eastAsia="SimSu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1A33942"/>
    <w:multiLevelType w:val="hybridMultilevel"/>
    <w:tmpl w:val="B4E06D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B4287E"/>
    <w:multiLevelType w:val="hybridMultilevel"/>
    <w:tmpl w:val="AC7C9DBA"/>
    <w:lvl w:ilvl="0" w:tplc="75000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7">
    <w:nsid w:val="5B5E765B"/>
    <w:multiLevelType w:val="hybridMultilevel"/>
    <w:tmpl w:val="971468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95D52AD"/>
    <w:multiLevelType w:val="hybridMultilevel"/>
    <w:tmpl w:val="6792E19E"/>
    <w:lvl w:ilvl="0" w:tplc="162E6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0A4"/>
    <w:rsid w:val="00000033"/>
    <w:rsid w:val="000005F2"/>
    <w:rsid w:val="0000069A"/>
    <w:rsid w:val="00000A52"/>
    <w:rsid w:val="00000E68"/>
    <w:rsid w:val="000012FF"/>
    <w:rsid w:val="0000189D"/>
    <w:rsid w:val="000020C1"/>
    <w:rsid w:val="0000217A"/>
    <w:rsid w:val="00002E04"/>
    <w:rsid w:val="00002EE1"/>
    <w:rsid w:val="00003FD3"/>
    <w:rsid w:val="0000419F"/>
    <w:rsid w:val="0000434C"/>
    <w:rsid w:val="00004BB6"/>
    <w:rsid w:val="000057AC"/>
    <w:rsid w:val="00006A14"/>
    <w:rsid w:val="0000762C"/>
    <w:rsid w:val="00007636"/>
    <w:rsid w:val="000078EA"/>
    <w:rsid w:val="00007D5B"/>
    <w:rsid w:val="00010188"/>
    <w:rsid w:val="000121BA"/>
    <w:rsid w:val="000123D7"/>
    <w:rsid w:val="000123F5"/>
    <w:rsid w:val="00012DFC"/>
    <w:rsid w:val="00012EE4"/>
    <w:rsid w:val="000130E9"/>
    <w:rsid w:val="00013485"/>
    <w:rsid w:val="000134BC"/>
    <w:rsid w:val="00013627"/>
    <w:rsid w:val="00014418"/>
    <w:rsid w:val="000147A2"/>
    <w:rsid w:val="00014C68"/>
    <w:rsid w:val="00014CF6"/>
    <w:rsid w:val="00015D9D"/>
    <w:rsid w:val="00016B10"/>
    <w:rsid w:val="00016D1E"/>
    <w:rsid w:val="00016EAD"/>
    <w:rsid w:val="00021A36"/>
    <w:rsid w:val="00021AB8"/>
    <w:rsid w:val="00021FC3"/>
    <w:rsid w:val="00022860"/>
    <w:rsid w:val="000232F3"/>
    <w:rsid w:val="000233ED"/>
    <w:rsid w:val="0002345F"/>
    <w:rsid w:val="0002367D"/>
    <w:rsid w:val="00024061"/>
    <w:rsid w:val="00024BB9"/>
    <w:rsid w:val="00024CFC"/>
    <w:rsid w:val="00024FD0"/>
    <w:rsid w:val="0002520B"/>
    <w:rsid w:val="000253C2"/>
    <w:rsid w:val="00025E10"/>
    <w:rsid w:val="00026237"/>
    <w:rsid w:val="000264A6"/>
    <w:rsid w:val="000275CA"/>
    <w:rsid w:val="0003008E"/>
    <w:rsid w:val="00030413"/>
    <w:rsid w:val="00030931"/>
    <w:rsid w:val="00030E3E"/>
    <w:rsid w:val="00030F23"/>
    <w:rsid w:val="00031571"/>
    <w:rsid w:val="00031969"/>
    <w:rsid w:val="00032641"/>
    <w:rsid w:val="0003271A"/>
    <w:rsid w:val="00032B84"/>
    <w:rsid w:val="00032C49"/>
    <w:rsid w:val="00032F5C"/>
    <w:rsid w:val="0003305E"/>
    <w:rsid w:val="000340AE"/>
    <w:rsid w:val="00034382"/>
    <w:rsid w:val="000347B8"/>
    <w:rsid w:val="00034913"/>
    <w:rsid w:val="0003498C"/>
    <w:rsid w:val="0003525D"/>
    <w:rsid w:val="000360FD"/>
    <w:rsid w:val="0003617F"/>
    <w:rsid w:val="0003681B"/>
    <w:rsid w:val="00036C1D"/>
    <w:rsid w:val="00036C7F"/>
    <w:rsid w:val="000375C6"/>
    <w:rsid w:val="000377B1"/>
    <w:rsid w:val="00037E8A"/>
    <w:rsid w:val="000405DD"/>
    <w:rsid w:val="00040888"/>
    <w:rsid w:val="0004088C"/>
    <w:rsid w:val="00041707"/>
    <w:rsid w:val="0004288A"/>
    <w:rsid w:val="0004289B"/>
    <w:rsid w:val="00042F9A"/>
    <w:rsid w:val="00043423"/>
    <w:rsid w:val="00044AC2"/>
    <w:rsid w:val="00045291"/>
    <w:rsid w:val="000455F5"/>
    <w:rsid w:val="00045B5D"/>
    <w:rsid w:val="00045C9D"/>
    <w:rsid w:val="00046D43"/>
    <w:rsid w:val="00046F2F"/>
    <w:rsid w:val="0004706A"/>
    <w:rsid w:val="000470E3"/>
    <w:rsid w:val="00047BC0"/>
    <w:rsid w:val="0005040F"/>
    <w:rsid w:val="00051424"/>
    <w:rsid w:val="00051FFA"/>
    <w:rsid w:val="000526AF"/>
    <w:rsid w:val="000528A9"/>
    <w:rsid w:val="0005379C"/>
    <w:rsid w:val="00053DB4"/>
    <w:rsid w:val="000541F9"/>
    <w:rsid w:val="00054515"/>
    <w:rsid w:val="00054645"/>
    <w:rsid w:val="00054960"/>
    <w:rsid w:val="00055084"/>
    <w:rsid w:val="0005541D"/>
    <w:rsid w:val="00055627"/>
    <w:rsid w:val="000559AF"/>
    <w:rsid w:val="0005787C"/>
    <w:rsid w:val="00057BF7"/>
    <w:rsid w:val="00057F5A"/>
    <w:rsid w:val="000603EC"/>
    <w:rsid w:val="0006102E"/>
    <w:rsid w:val="00061979"/>
    <w:rsid w:val="00061B5F"/>
    <w:rsid w:val="0006217A"/>
    <w:rsid w:val="00063633"/>
    <w:rsid w:val="00063D43"/>
    <w:rsid w:val="00063E75"/>
    <w:rsid w:val="000646FC"/>
    <w:rsid w:val="00064938"/>
    <w:rsid w:val="00064AB7"/>
    <w:rsid w:val="00064CB0"/>
    <w:rsid w:val="00064FD7"/>
    <w:rsid w:val="0006538B"/>
    <w:rsid w:val="0006581B"/>
    <w:rsid w:val="00065C0D"/>
    <w:rsid w:val="00065E4D"/>
    <w:rsid w:val="000662FD"/>
    <w:rsid w:val="000664A9"/>
    <w:rsid w:val="00066519"/>
    <w:rsid w:val="00066926"/>
    <w:rsid w:val="00066FDB"/>
    <w:rsid w:val="00067522"/>
    <w:rsid w:val="00067665"/>
    <w:rsid w:val="00070374"/>
    <w:rsid w:val="000706ED"/>
    <w:rsid w:val="0007162B"/>
    <w:rsid w:val="000723DA"/>
    <w:rsid w:val="000727C8"/>
    <w:rsid w:val="00072A39"/>
    <w:rsid w:val="00072AFA"/>
    <w:rsid w:val="0007338F"/>
    <w:rsid w:val="00074456"/>
    <w:rsid w:val="000744BC"/>
    <w:rsid w:val="000744F2"/>
    <w:rsid w:val="00074F83"/>
    <w:rsid w:val="00075154"/>
    <w:rsid w:val="00075B82"/>
    <w:rsid w:val="00075D80"/>
    <w:rsid w:val="00075EBE"/>
    <w:rsid w:val="000770BF"/>
    <w:rsid w:val="00077446"/>
    <w:rsid w:val="00080C02"/>
    <w:rsid w:val="00080C0A"/>
    <w:rsid w:val="00080CF2"/>
    <w:rsid w:val="00080FFD"/>
    <w:rsid w:val="0008100F"/>
    <w:rsid w:val="00081C12"/>
    <w:rsid w:val="00082008"/>
    <w:rsid w:val="0008236B"/>
    <w:rsid w:val="00083F25"/>
    <w:rsid w:val="00084BC1"/>
    <w:rsid w:val="00085157"/>
    <w:rsid w:val="000855B4"/>
    <w:rsid w:val="00085D06"/>
    <w:rsid w:val="00086216"/>
    <w:rsid w:val="000865F6"/>
    <w:rsid w:val="00086664"/>
    <w:rsid w:val="000866B2"/>
    <w:rsid w:val="000875A3"/>
    <w:rsid w:val="000879EC"/>
    <w:rsid w:val="00087B94"/>
    <w:rsid w:val="000905FC"/>
    <w:rsid w:val="00091058"/>
    <w:rsid w:val="0009125C"/>
    <w:rsid w:val="000919F9"/>
    <w:rsid w:val="00092130"/>
    <w:rsid w:val="00092CEC"/>
    <w:rsid w:val="00093099"/>
    <w:rsid w:val="00093666"/>
    <w:rsid w:val="00094127"/>
    <w:rsid w:val="000941F0"/>
    <w:rsid w:val="00094DF3"/>
    <w:rsid w:val="00095626"/>
    <w:rsid w:val="00096157"/>
    <w:rsid w:val="00096E0C"/>
    <w:rsid w:val="00097142"/>
    <w:rsid w:val="000972AE"/>
    <w:rsid w:val="00097E8D"/>
    <w:rsid w:val="00097FBB"/>
    <w:rsid w:val="000A072E"/>
    <w:rsid w:val="000A11B8"/>
    <w:rsid w:val="000A1394"/>
    <w:rsid w:val="000A1402"/>
    <w:rsid w:val="000A14AF"/>
    <w:rsid w:val="000A16D6"/>
    <w:rsid w:val="000A2863"/>
    <w:rsid w:val="000A3308"/>
    <w:rsid w:val="000A3748"/>
    <w:rsid w:val="000A3D62"/>
    <w:rsid w:val="000A4A09"/>
    <w:rsid w:val="000A4A9F"/>
    <w:rsid w:val="000A4BCE"/>
    <w:rsid w:val="000A4DF7"/>
    <w:rsid w:val="000A5085"/>
    <w:rsid w:val="000A5A41"/>
    <w:rsid w:val="000A68D3"/>
    <w:rsid w:val="000A6B5A"/>
    <w:rsid w:val="000A6D11"/>
    <w:rsid w:val="000A6E8E"/>
    <w:rsid w:val="000A710F"/>
    <w:rsid w:val="000A74C6"/>
    <w:rsid w:val="000A78B5"/>
    <w:rsid w:val="000B0097"/>
    <w:rsid w:val="000B067A"/>
    <w:rsid w:val="000B0AEF"/>
    <w:rsid w:val="000B0C25"/>
    <w:rsid w:val="000B0C86"/>
    <w:rsid w:val="000B0ED2"/>
    <w:rsid w:val="000B1839"/>
    <w:rsid w:val="000B183A"/>
    <w:rsid w:val="000B1A6D"/>
    <w:rsid w:val="000B2057"/>
    <w:rsid w:val="000B24B1"/>
    <w:rsid w:val="000B2860"/>
    <w:rsid w:val="000B299E"/>
    <w:rsid w:val="000B2E2C"/>
    <w:rsid w:val="000B34E6"/>
    <w:rsid w:val="000B37A2"/>
    <w:rsid w:val="000B456E"/>
    <w:rsid w:val="000B4ADB"/>
    <w:rsid w:val="000B4E7E"/>
    <w:rsid w:val="000B6543"/>
    <w:rsid w:val="000B6D27"/>
    <w:rsid w:val="000B71BC"/>
    <w:rsid w:val="000B7892"/>
    <w:rsid w:val="000B7E42"/>
    <w:rsid w:val="000C024B"/>
    <w:rsid w:val="000C0C37"/>
    <w:rsid w:val="000C0EA0"/>
    <w:rsid w:val="000C1085"/>
    <w:rsid w:val="000C1984"/>
    <w:rsid w:val="000C2190"/>
    <w:rsid w:val="000C2792"/>
    <w:rsid w:val="000C2CD1"/>
    <w:rsid w:val="000C31D8"/>
    <w:rsid w:val="000C3266"/>
    <w:rsid w:val="000C3495"/>
    <w:rsid w:val="000C37DB"/>
    <w:rsid w:val="000C40B3"/>
    <w:rsid w:val="000C470E"/>
    <w:rsid w:val="000C47A6"/>
    <w:rsid w:val="000C4BDF"/>
    <w:rsid w:val="000C54AE"/>
    <w:rsid w:val="000C5546"/>
    <w:rsid w:val="000C556A"/>
    <w:rsid w:val="000C59B7"/>
    <w:rsid w:val="000C5C2A"/>
    <w:rsid w:val="000C691D"/>
    <w:rsid w:val="000C6F17"/>
    <w:rsid w:val="000C7C73"/>
    <w:rsid w:val="000D0CBF"/>
    <w:rsid w:val="000D144A"/>
    <w:rsid w:val="000D1966"/>
    <w:rsid w:val="000D20BF"/>
    <w:rsid w:val="000D2ECC"/>
    <w:rsid w:val="000D334C"/>
    <w:rsid w:val="000D3C45"/>
    <w:rsid w:val="000D3CB6"/>
    <w:rsid w:val="000D3D19"/>
    <w:rsid w:val="000D414E"/>
    <w:rsid w:val="000D467C"/>
    <w:rsid w:val="000D477C"/>
    <w:rsid w:val="000D47CC"/>
    <w:rsid w:val="000D47ED"/>
    <w:rsid w:val="000D54B6"/>
    <w:rsid w:val="000D6340"/>
    <w:rsid w:val="000D646A"/>
    <w:rsid w:val="000D6B0F"/>
    <w:rsid w:val="000D6EB3"/>
    <w:rsid w:val="000E02EF"/>
    <w:rsid w:val="000E1463"/>
    <w:rsid w:val="000E16E9"/>
    <w:rsid w:val="000E1894"/>
    <w:rsid w:val="000E1D91"/>
    <w:rsid w:val="000E258E"/>
    <w:rsid w:val="000E2F01"/>
    <w:rsid w:val="000E3023"/>
    <w:rsid w:val="000E31E6"/>
    <w:rsid w:val="000E3AD8"/>
    <w:rsid w:val="000E414E"/>
    <w:rsid w:val="000E43DF"/>
    <w:rsid w:val="000E45FB"/>
    <w:rsid w:val="000E504E"/>
    <w:rsid w:val="000E54F8"/>
    <w:rsid w:val="000E564A"/>
    <w:rsid w:val="000E565B"/>
    <w:rsid w:val="000E5DD6"/>
    <w:rsid w:val="000E6542"/>
    <w:rsid w:val="000E718B"/>
    <w:rsid w:val="000E7CFC"/>
    <w:rsid w:val="000F067E"/>
    <w:rsid w:val="000F0BB4"/>
    <w:rsid w:val="000F1643"/>
    <w:rsid w:val="000F1E67"/>
    <w:rsid w:val="000F200C"/>
    <w:rsid w:val="000F2461"/>
    <w:rsid w:val="000F25AD"/>
    <w:rsid w:val="000F2F1F"/>
    <w:rsid w:val="000F300E"/>
    <w:rsid w:val="000F3166"/>
    <w:rsid w:val="000F3848"/>
    <w:rsid w:val="000F3A03"/>
    <w:rsid w:val="000F3A94"/>
    <w:rsid w:val="000F44DF"/>
    <w:rsid w:val="000F4694"/>
    <w:rsid w:val="000F4950"/>
    <w:rsid w:val="000F4C9C"/>
    <w:rsid w:val="000F4DC0"/>
    <w:rsid w:val="000F53C5"/>
    <w:rsid w:val="000F5759"/>
    <w:rsid w:val="000F5A44"/>
    <w:rsid w:val="000F5BDD"/>
    <w:rsid w:val="000F5FA6"/>
    <w:rsid w:val="000F643F"/>
    <w:rsid w:val="000F6855"/>
    <w:rsid w:val="000F698F"/>
    <w:rsid w:val="000F6D2E"/>
    <w:rsid w:val="000F6D8B"/>
    <w:rsid w:val="000F6EB7"/>
    <w:rsid w:val="000F7883"/>
    <w:rsid w:val="0010126F"/>
    <w:rsid w:val="00102032"/>
    <w:rsid w:val="00102102"/>
    <w:rsid w:val="00102572"/>
    <w:rsid w:val="001025D0"/>
    <w:rsid w:val="00103140"/>
    <w:rsid w:val="001042C8"/>
    <w:rsid w:val="0010449E"/>
    <w:rsid w:val="00104B8F"/>
    <w:rsid w:val="00104C83"/>
    <w:rsid w:val="00104FC4"/>
    <w:rsid w:val="001052B8"/>
    <w:rsid w:val="001054F6"/>
    <w:rsid w:val="00105931"/>
    <w:rsid w:val="00105AF4"/>
    <w:rsid w:val="00105D14"/>
    <w:rsid w:val="00106216"/>
    <w:rsid w:val="001068AD"/>
    <w:rsid w:val="0010695F"/>
    <w:rsid w:val="00106E3D"/>
    <w:rsid w:val="001073ED"/>
    <w:rsid w:val="00107697"/>
    <w:rsid w:val="0011042B"/>
    <w:rsid w:val="00110A7C"/>
    <w:rsid w:val="00110E30"/>
    <w:rsid w:val="00110E87"/>
    <w:rsid w:val="00111219"/>
    <w:rsid w:val="001116AC"/>
    <w:rsid w:val="0011174B"/>
    <w:rsid w:val="00111B2F"/>
    <w:rsid w:val="00111B9F"/>
    <w:rsid w:val="00112C85"/>
    <w:rsid w:val="0011325F"/>
    <w:rsid w:val="0011343E"/>
    <w:rsid w:val="001136FF"/>
    <w:rsid w:val="00113715"/>
    <w:rsid w:val="00113806"/>
    <w:rsid w:val="00113B64"/>
    <w:rsid w:val="0011453B"/>
    <w:rsid w:val="00114851"/>
    <w:rsid w:val="00114A51"/>
    <w:rsid w:val="00115258"/>
    <w:rsid w:val="0011569C"/>
    <w:rsid w:val="00115795"/>
    <w:rsid w:val="00115BD5"/>
    <w:rsid w:val="00116521"/>
    <w:rsid w:val="00116ADD"/>
    <w:rsid w:val="00117508"/>
    <w:rsid w:val="00117571"/>
    <w:rsid w:val="00117B9B"/>
    <w:rsid w:val="00120052"/>
    <w:rsid w:val="0012029B"/>
    <w:rsid w:val="00120794"/>
    <w:rsid w:val="00120BE5"/>
    <w:rsid w:val="0012186E"/>
    <w:rsid w:val="00121D6E"/>
    <w:rsid w:val="00122296"/>
    <w:rsid w:val="00122E8A"/>
    <w:rsid w:val="00122F61"/>
    <w:rsid w:val="00122F89"/>
    <w:rsid w:val="00123070"/>
    <w:rsid w:val="001233EE"/>
    <w:rsid w:val="00124C9B"/>
    <w:rsid w:val="00124E89"/>
    <w:rsid w:val="001250E1"/>
    <w:rsid w:val="001256ED"/>
    <w:rsid w:val="00125A38"/>
    <w:rsid w:val="00125C7E"/>
    <w:rsid w:val="001260F7"/>
    <w:rsid w:val="00126340"/>
    <w:rsid w:val="00126386"/>
    <w:rsid w:val="00130EA9"/>
    <w:rsid w:val="00131308"/>
    <w:rsid w:val="00131868"/>
    <w:rsid w:val="0013190F"/>
    <w:rsid w:val="001319AB"/>
    <w:rsid w:val="00131B1D"/>
    <w:rsid w:val="001323D7"/>
    <w:rsid w:val="0013332B"/>
    <w:rsid w:val="00133393"/>
    <w:rsid w:val="0013368C"/>
    <w:rsid w:val="001337F9"/>
    <w:rsid w:val="00133DC4"/>
    <w:rsid w:val="00133E0D"/>
    <w:rsid w:val="0013423A"/>
    <w:rsid w:val="00134C65"/>
    <w:rsid w:val="00134CB4"/>
    <w:rsid w:val="00134DE3"/>
    <w:rsid w:val="00135C9D"/>
    <w:rsid w:val="00136815"/>
    <w:rsid w:val="00137FCD"/>
    <w:rsid w:val="001401AB"/>
    <w:rsid w:val="001402E1"/>
    <w:rsid w:val="00140FFF"/>
    <w:rsid w:val="0014148C"/>
    <w:rsid w:val="00141C70"/>
    <w:rsid w:val="0014211D"/>
    <w:rsid w:val="00142741"/>
    <w:rsid w:val="00142AD2"/>
    <w:rsid w:val="0014355A"/>
    <w:rsid w:val="0014361E"/>
    <w:rsid w:val="0014384E"/>
    <w:rsid w:val="001440F5"/>
    <w:rsid w:val="0014460F"/>
    <w:rsid w:val="00144A0D"/>
    <w:rsid w:val="00144E44"/>
    <w:rsid w:val="00145A61"/>
    <w:rsid w:val="00146214"/>
    <w:rsid w:val="00146685"/>
    <w:rsid w:val="00147D5A"/>
    <w:rsid w:val="00150411"/>
    <w:rsid w:val="001507DD"/>
    <w:rsid w:val="001508FB"/>
    <w:rsid w:val="00150EF0"/>
    <w:rsid w:val="00151193"/>
    <w:rsid w:val="001514FD"/>
    <w:rsid w:val="00151722"/>
    <w:rsid w:val="00151848"/>
    <w:rsid w:val="00151EE7"/>
    <w:rsid w:val="00152C28"/>
    <w:rsid w:val="001530FD"/>
    <w:rsid w:val="001531EB"/>
    <w:rsid w:val="00153385"/>
    <w:rsid w:val="001534C7"/>
    <w:rsid w:val="001535AD"/>
    <w:rsid w:val="00153986"/>
    <w:rsid w:val="001539F4"/>
    <w:rsid w:val="00153A06"/>
    <w:rsid w:val="001545E3"/>
    <w:rsid w:val="001546A4"/>
    <w:rsid w:val="00154B7C"/>
    <w:rsid w:val="0015514A"/>
    <w:rsid w:val="00155AD6"/>
    <w:rsid w:val="00155F6A"/>
    <w:rsid w:val="001563EF"/>
    <w:rsid w:val="00156508"/>
    <w:rsid w:val="001565F0"/>
    <w:rsid w:val="0015694B"/>
    <w:rsid w:val="00156B93"/>
    <w:rsid w:val="00156EF3"/>
    <w:rsid w:val="001578AF"/>
    <w:rsid w:val="00157D89"/>
    <w:rsid w:val="0016015A"/>
    <w:rsid w:val="001611D7"/>
    <w:rsid w:val="00161740"/>
    <w:rsid w:val="00162380"/>
    <w:rsid w:val="00163A1E"/>
    <w:rsid w:val="00163EE5"/>
    <w:rsid w:val="001642DB"/>
    <w:rsid w:val="001646CB"/>
    <w:rsid w:val="00165EB2"/>
    <w:rsid w:val="00166B0D"/>
    <w:rsid w:val="001670D2"/>
    <w:rsid w:val="001705A5"/>
    <w:rsid w:val="00170D6B"/>
    <w:rsid w:val="00170F1E"/>
    <w:rsid w:val="0017101E"/>
    <w:rsid w:val="00171F56"/>
    <w:rsid w:val="001721B1"/>
    <w:rsid w:val="0017224B"/>
    <w:rsid w:val="0017287F"/>
    <w:rsid w:val="001733D2"/>
    <w:rsid w:val="00173C51"/>
    <w:rsid w:val="001740E3"/>
    <w:rsid w:val="001744D5"/>
    <w:rsid w:val="0017463D"/>
    <w:rsid w:val="0017509B"/>
    <w:rsid w:val="001752A5"/>
    <w:rsid w:val="00175CF7"/>
    <w:rsid w:val="00176ABD"/>
    <w:rsid w:val="00176B1A"/>
    <w:rsid w:val="0017705D"/>
    <w:rsid w:val="00177FE4"/>
    <w:rsid w:val="001801B8"/>
    <w:rsid w:val="001801F3"/>
    <w:rsid w:val="0018117F"/>
    <w:rsid w:val="00181345"/>
    <w:rsid w:val="001814A7"/>
    <w:rsid w:val="00181623"/>
    <w:rsid w:val="00181804"/>
    <w:rsid w:val="001818EF"/>
    <w:rsid w:val="001819C3"/>
    <w:rsid w:val="00181D10"/>
    <w:rsid w:val="0018223C"/>
    <w:rsid w:val="001822E3"/>
    <w:rsid w:val="00182396"/>
    <w:rsid w:val="00182837"/>
    <w:rsid w:val="00182A34"/>
    <w:rsid w:val="00183CD8"/>
    <w:rsid w:val="00183EC3"/>
    <w:rsid w:val="0018478D"/>
    <w:rsid w:val="00184916"/>
    <w:rsid w:val="00184993"/>
    <w:rsid w:val="00185328"/>
    <w:rsid w:val="0018537D"/>
    <w:rsid w:val="00185ED3"/>
    <w:rsid w:val="0018690F"/>
    <w:rsid w:val="0018726D"/>
    <w:rsid w:val="00187A60"/>
    <w:rsid w:val="00191757"/>
    <w:rsid w:val="00191F35"/>
    <w:rsid w:val="0019215B"/>
    <w:rsid w:val="0019260C"/>
    <w:rsid w:val="0019288A"/>
    <w:rsid w:val="00192CF4"/>
    <w:rsid w:val="001931F9"/>
    <w:rsid w:val="0019324C"/>
    <w:rsid w:val="0019362E"/>
    <w:rsid w:val="0019387A"/>
    <w:rsid w:val="0019419A"/>
    <w:rsid w:val="0019435A"/>
    <w:rsid w:val="00194641"/>
    <w:rsid w:val="00194FF1"/>
    <w:rsid w:val="00195B6C"/>
    <w:rsid w:val="001963AC"/>
    <w:rsid w:val="00196651"/>
    <w:rsid w:val="001966E4"/>
    <w:rsid w:val="001971EB"/>
    <w:rsid w:val="00197E56"/>
    <w:rsid w:val="001A0129"/>
    <w:rsid w:val="001A1071"/>
    <w:rsid w:val="001A1411"/>
    <w:rsid w:val="001A1444"/>
    <w:rsid w:val="001A2408"/>
    <w:rsid w:val="001A2422"/>
    <w:rsid w:val="001A361C"/>
    <w:rsid w:val="001A3BFF"/>
    <w:rsid w:val="001A3EFE"/>
    <w:rsid w:val="001A4B9D"/>
    <w:rsid w:val="001A526C"/>
    <w:rsid w:val="001A5AF4"/>
    <w:rsid w:val="001A5C5A"/>
    <w:rsid w:val="001A5C8C"/>
    <w:rsid w:val="001A6564"/>
    <w:rsid w:val="001A656E"/>
    <w:rsid w:val="001A6BE9"/>
    <w:rsid w:val="001A7278"/>
    <w:rsid w:val="001A7645"/>
    <w:rsid w:val="001A7CCE"/>
    <w:rsid w:val="001B0667"/>
    <w:rsid w:val="001B0857"/>
    <w:rsid w:val="001B09B8"/>
    <w:rsid w:val="001B1882"/>
    <w:rsid w:val="001B1A07"/>
    <w:rsid w:val="001B2074"/>
    <w:rsid w:val="001B20C3"/>
    <w:rsid w:val="001B222E"/>
    <w:rsid w:val="001B2246"/>
    <w:rsid w:val="001B24A0"/>
    <w:rsid w:val="001B3303"/>
    <w:rsid w:val="001B3A78"/>
    <w:rsid w:val="001B4516"/>
    <w:rsid w:val="001B4568"/>
    <w:rsid w:val="001B4D04"/>
    <w:rsid w:val="001B5520"/>
    <w:rsid w:val="001B625B"/>
    <w:rsid w:val="001B68EA"/>
    <w:rsid w:val="001B6F01"/>
    <w:rsid w:val="001B762F"/>
    <w:rsid w:val="001B76D9"/>
    <w:rsid w:val="001B789F"/>
    <w:rsid w:val="001B7A8A"/>
    <w:rsid w:val="001C02D4"/>
    <w:rsid w:val="001C128F"/>
    <w:rsid w:val="001C12EE"/>
    <w:rsid w:val="001C1F66"/>
    <w:rsid w:val="001C20DD"/>
    <w:rsid w:val="001C25ED"/>
    <w:rsid w:val="001C290D"/>
    <w:rsid w:val="001C2949"/>
    <w:rsid w:val="001C2C48"/>
    <w:rsid w:val="001C325C"/>
    <w:rsid w:val="001C3A24"/>
    <w:rsid w:val="001C3B3A"/>
    <w:rsid w:val="001C4D7E"/>
    <w:rsid w:val="001C5002"/>
    <w:rsid w:val="001C54C9"/>
    <w:rsid w:val="001C7801"/>
    <w:rsid w:val="001C7CD9"/>
    <w:rsid w:val="001D18EB"/>
    <w:rsid w:val="001D366F"/>
    <w:rsid w:val="001D3D16"/>
    <w:rsid w:val="001D4291"/>
    <w:rsid w:val="001D42DF"/>
    <w:rsid w:val="001D45D3"/>
    <w:rsid w:val="001D4665"/>
    <w:rsid w:val="001D4B52"/>
    <w:rsid w:val="001D5091"/>
    <w:rsid w:val="001D7446"/>
    <w:rsid w:val="001D7798"/>
    <w:rsid w:val="001D7FD8"/>
    <w:rsid w:val="001D7FE3"/>
    <w:rsid w:val="001E0601"/>
    <w:rsid w:val="001E0609"/>
    <w:rsid w:val="001E08FF"/>
    <w:rsid w:val="001E19F0"/>
    <w:rsid w:val="001E1ABA"/>
    <w:rsid w:val="001E1B08"/>
    <w:rsid w:val="001E1E36"/>
    <w:rsid w:val="001E2622"/>
    <w:rsid w:val="001E2950"/>
    <w:rsid w:val="001E31BC"/>
    <w:rsid w:val="001E330A"/>
    <w:rsid w:val="001E3467"/>
    <w:rsid w:val="001E39A1"/>
    <w:rsid w:val="001E3BE3"/>
    <w:rsid w:val="001E3ED7"/>
    <w:rsid w:val="001E44E0"/>
    <w:rsid w:val="001E4AE2"/>
    <w:rsid w:val="001E4DA3"/>
    <w:rsid w:val="001E50B4"/>
    <w:rsid w:val="001E574D"/>
    <w:rsid w:val="001E5C68"/>
    <w:rsid w:val="001E5C6D"/>
    <w:rsid w:val="001E73CC"/>
    <w:rsid w:val="001F0747"/>
    <w:rsid w:val="001F0D3E"/>
    <w:rsid w:val="001F0E6D"/>
    <w:rsid w:val="001F0F9F"/>
    <w:rsid w:val="001F1CCC"/>
    <w:rsid w:val="001F2495"/>
    <w:rsid w:val="001F304B"/>
    <w:rsid w:val="001F308F"/>
    <w:rsid w:val="001F4976"/>
    <w:rsid w:val="001F4B64"/>
    <w:rsid w:val="001F5845"/>
    <w:rsid w:val="001F5A74"/>
    <w:rsid w:val="001F5D3A"/>
    <w:rsid w:val="001F5DBA"/>
    <w:rsid w:val="001F5EE3"/>
    <w:rsid w:val="001F6012"/>
    <w:rsid w:val="001F60D7"/>
    <w:rsid w:val="001F67C8"/>
    <w:rsid w:val="001F6E86"/>
    <w:rsid w:val="001F71A9"/>
    <w:rsid w:val="001F72F6"/>
    <w:rsid w:val="001F7F3F"/>
    <w:rsid w:val="00200D79"/>
    <w:rsid w:val="002010AC"/>
    <w:rsid w:val="0020112D"/>
    <w:rsid w:val="00202C07"/>
    <w:rsid w:val="00202EC3"/>
    <w:rsid w:val="002030A8"/>
    <w:rsid w:val="00203A91"/>
    <w:rsid w:val="00203ECB"/>
    <w:rsid w:val="00204BC8"/>
    <w:rsid w:val="00204DDF"/>
    <w:rsid w:val="0020539D"/>
    <w:rsid w:val="002057BB"/>
    <w:rsid w:val="002061FD"/>
    <w:rsid w:val="0020694F"/>
    <w:rsid w:val="00206A73"/>
    <w:rsid w:val="00206DB4"/>
    <w:rsid w:val="002074CB"/>
    <w:rsid w:val="00207546"/>
    <w:rsid w:val="00207623"/>
    <w:rsid w:val="00210509"/>
    <w:rsid w:val="00210609"/>
    <w:rsid w:val="00210802"/>
    <w:rsid w:val="00210B48"/>
    <w:rsid w:val="002111FB"/>
    <w:rsid w:val="0021185E"/>
    <w:rsid w:val="00211A15"/>
    <w:rsid w:val="00213E5B"/>
    <w:rsid w:val="00214B6A"/>
    <w:rsid w:val="00214DD5"/>
    <w:rsid w:val="002153BD"/>
    <w:rsid w:val="0021550D"/>
    <w:rsid w:val="00215CF7"/>
    <w:rsid w:val="002169C5"/>
    <w:rsid w:val="0021784C"/>
    <w:rsid w:val="00217D91"/>
    <w:rsid w:val="002202FB"/>
    <w:rsid w:val="002208D8"/>
    <w:rsid w:val="00220B46"/>
    <w:rsid w:val="002211AC"/>
    <w:rsid w:val="0022122B"/>
    <w:rsid w:val="00221783"/>
    <w:rsid w:val="00221EF4"/>
    <w:rsid w:val="002220BA"/>
    <w:rsid w:val="00222C51"/>
    <w:rsid w:val="00222E17"/>
    <w:rsid w:val="00223BD3"/>
    <w:rsid w:val="00223D34"/>
    <w:rsid w:val="0022442D"/>
    <w:rsid w:val="00224E88"/>
    <w:rsid w:val="00225173"/>
    <w:rsid w:val="002254E8"/>
    <w:rsid w:val="0022566E"/>
    <w:rsid w:val="0022576D"/>
    <w:rsid w:val="00226A10"/>
    <w:rsid w:val="00226BB2"/>
    <w:rsid w:val="00226DA5"/>
    <w:rsid w:val="00226F03"/>
    <w:rsid w:val="00227760"/>
    <w:rsid w:val="0022783C"/>
    <w:rsid w:val="00227DDF"/>
    <w:rsid w:val="00230401"/>
    <w:rsid w:val="00230C49"/>
    <w:rsid w:val="00231359"/>
    <w:rsid w:val="00231900"/>
    <w:rsid w:val="00231D6B"/>
    <w:rsid w:val="002322E6"/>
    <w:rsid w:val="00232530"/>
    <w:rsid w:val="00232C49"/>
    <w:rsid w:val="00232FAF"/>
    <w:rsid w:val="002335F0"/>
    <w:rsid w:val="00233631"/>
    <w:rsid w:val="00233F1A"/>
    <w:rsid w:val="00234A44"/>
    <w:rsid w:val="00234E7F"/>
    <w:rsid w:val="00235922"/>
    <w:rsid w:val="00236BB5"/>
    <w:rsid w:val="00237C89"/>
    <w:rsid w:val="00237E12"/>
    <w:rsid w:val="002405C6"/>
    <w:rsid w:val="0024067C"/>
    <w:rsid w:val="00240BC4"/>
    <w:rsid w:val="00241713"/>
    <w:rsid w:val="00241B6C"/>
    <w:rsid w:val="00241EEE"/>
    <w:rsid w:val="00242344"/>
    <w:rsid w:val="002425AD"/>
    <w:rsid w:val="00242689"/>
    <w:rsid w:val="00242EE7"/>
    <w:rsid w:val="0024336C"/>
    <w:rsid w:val="002438B2"/>
    <w:rsid w:val="00243F39"/>
    <w:rsid w:val="00244683"/>
    <w:rsid w:val="00244E40"/>
    <w:rsid w:val="00245829"/>
    <w:rsid w:val="00245D2C"/>
    <w:rsid w:val="00246847"/>
    <w:rsid w:val="00246AEA"/>
    <w:rsid w:val="0024722A"/>
    <w:rsid w:val="00247D4C"/>
    <w:rsid w:val="00250ADD"/>
    <w:rsid w:val="00250AE7"/>
    <w:rsid w:val="00250BE7"/>
    <w:rsid w:val="00250DAC"/>
    <w:rsid w:val="002517DC"/>
    <w:rsid w:val="00252DD9"/>
    <w:rsid w:val="00252FE1"/>
    <w:rsid w:val="0025347B"/>
    <w:rsid w:val="00253C60"/>
    <w:rsid w:val="00254F5D"/>
    <w:rsid w:val="00254FA9"/>
    <w:rsid w:val="00255284"/>
    <w:rsid w:val="00255EEF"/>
    <w:rsid w:val="002600C2"/>
    <w:rsid w:val="0026042F"/>
    <w:rsid w:val="0026148E"/>
    <w:rsid w:val="0026229D"/>
    <w:rsid w:val="002623E5"/>
    <w:rsid w:val="00262745"/>
    <w:rsid w:val="00262B10"/>
    <w:rsid w:val="00262ED2"/>
    <w:rsid w:val="0026312D"/>
    <w:rsid w:val="00263539"/>
    <w:rsid w:val="002635A6"/>
    <w:rsid w:val="0026377A"/>
    <w:rsid w:val="00264347"/>
    <w:rsid w:val="00264827"/>
    <w:rsid w:val="00264997"/>
    <w:rsid w:val="00264E9A"/>
    <w:rsid w:val="00265102"/>
    <w:rsid w:val="0026616D"/>
    <w:rsid w:val="00267984"/>
    <w:rsid w:val="00267D10"/>
    <w:rsid w:val="00271168"/>
    <w:rsid w:val="002716E2"/>
    <w:rsid w:val="00271AF3"/>
    <w:rsid w:val="00271CFE"/>
    <w:rsid w:val="00272F43"/>
    <w:rsid w:val="0027402C"/>
    <w:rsid w:val="0027469E"/>
    <w:rsid w:val="00275042"/>
    <w:rsid w:val="00275120"/>
    <w:rsid w:val="00275356"/>
    <w:rsid w:val="0027580F"/>
    <w:rsid w:val="00275A07"/>
    <w:rsid w:val="002766E3"/>
    <w:rsid w:val="00276BA9"/>
    <w:rsid w:val="00277904"/>
    <w:rsid w:val="00277A93"/>
    <w:rsid w:val="00277ED6"/>
    <w:rsid w:val="002813F1"/>
    <w:rsid w:val="00281B51"/>
    <w:rsid w:val="00281D52"/>
    <w:rsid w:val="002825DE"/>
    <w:rsid w:val="00282943"/>
    <w:rsid w:val="00283466"/>
    <w:rsid w:val="00283EB3"/>
    <w:rsid w:val="002848D8"/>
    <w:rsid w:val="00285CA1"/>
    <w:rsid w:val="00286075"/>
    <w:rsid w:val="002860A5"/>
    <w:rsid w:val="00286F19"/>
    <w:rsid w:val="0028713A"/>
    <w:rsid w:val="0028751F"/>
    <w:rsid w:val="00287BDC"/>
    <w:rsid w:val="002902D8"/>
    <w:rsid w:val="00290F99"/>
    <w:rsid w:val="00291921"/>
    <w:rsid w:val="002921A8"/>
    <w:rsid w:val="002925C7"/>
    <w:rsid w:val="00292994"/>
    <w:rsid w:val="00293BD8"/>
    <w:rsid w:val="00293C39"/>
    <w:rsid w:val="002941DC"/>
    <w:rsid w:val="00294A26"/>
    <w:rsid w:val="00294FB1"/>
    <w:rsid w:val="002956C4"/>
    <w:rsid w:val="002962F5"/>
    <w:rsid w:val="00296AC0"/>
    <w:rsid w:val="0029768E"/>
    <w:rsid w:val="002976CD"/>
    <w:rsid w:val="00297DB4"/>
    <w:rsid w:val="00297E3A"/>
    <w:rsid w:val="002A054D"/>
    <w:rsid w:val="002A108F"/>
    <w:rsid w:val="002A1F35"/>
    <w:rsid w:val="002A278F"/>
    <w:rsid w:val="002A2B87"/>
    <w:rsid w:val="002A2F1A"/>
    <w:rsid w:val="002A34FE"/>
    <w:rsid w:val="002A3FFF"/>
    <w:rsid w:val="002A4568"/>
    <w:rsid w:val="002A4A76"/>
    <w:rsid w:val="002A4E80"/>
    <w:rsid w:val="002A4F9B"/>
    <w:rsid w:val="002A538E"/>
    <w:rsid w:val="002A58A8"/>
    <w:rsid w:val="002A5CAF"/>
    <w:rsid w:val="002A5F6A"/>
    <w:rsid w:val="002A6866"/>
    <w:rsid w:val="002A6A5A"/>
    <w:rsid w:val="002A6C77"/>
    <w:rsid w:val="002A7326"/>
    <w:rsid w:val="002A73CF"/>
    <w:rsid w:val="002B0118"/>
    <w:rsid w:val="002B0188"/>
    <w:rsid w:val="002B11D9"/>
    <w:rsid w:val="002B1273"/>
    <w:rsid w:val="002B1491"/>
    <w:rsid w:val="002B15A6"/>
    <w:rsid w:val="002B16C0"/>
    <w:rsid w:val="002B1F63"/>
    <w:rsid w:val="002B2521"/>
    <w:rsid w:val="002B2D75"/>
    <w:rsid w:val="002B35BE"/>
    <w:rsid w:val="002B3E71"/>
    <w:rsid w:val="002B41F1"/>
    <w:rsid w:val="002B4450"/>
    <w:rsid w:val="002B48DC"/>
    <w:rsid w:val="002B4FB3"/>
    <w:rsid w:val="002B5363"/>
    <w:rsid w:val="002B5C6E"/>
    <w:rsid w:val="002B5D73"/>
    <w:rsid w:val="002C03AF"/>
    <w:rsid w:val="002C0789"/>
    <w:rsid w:val="002C1BEC"/>
    <w:rsid w:val="002C1CE0"/>
    <w:rsid w:val="002C22D6"/>
    <w:rsid w:val="002C257B"/>
    <w:rsid w:val="002C2829"/>
    <w:rsid w:val="002C2D36"/>
    <w:rsid w:val="002C2D91"/>
    <w:rsid w:val="002C2F18"/>
    <w:rsid w:val="002C33B8"/>
    <w:rsid w:val="002C37AE"/>
    <w:rsid w:val="002C3BA0"/>
    <w:rsid w:val="002C492B"/>
    <w:rsid w:val="002C495B"/>
    <w:rsid w:val="002C4ACF"/>
    <w:rsid w:val="002C4CFE"/>
    <w:rsid w:val="002C557B"/>
    <w:rsid w:val="002C582F"/>
    <w:rsid w:val="002C63DA"/>
    <w:rsid w:val="002C64E4"/>
    <w:rsid w:val="002C659A"/>
    <w:rsid w:val="002C674F"/>
    <w:rsid w:val="002C6769"/>
    <w:rsid w:val="002C7302"/>
    <w:rsid w:val="002C7540"/>
    <w:rsid w:val="002C7860"/>
    <w:rsid w:val="002C7A8B"/>
    <w:rsid w:val="002C7CA4"/>
    <w:rsid w:val="002D07BC"/>
    <w:rsid w:val="002D11D2"/>
    <w:rsid w:val="002D1453"/>
    <w:rsid w:val="002D18EB"/>
    <w:rsid w:val="002D206D"/>
    <w:rsid w:val="002D2645"/>
    <w:rsid w:val="002D300E"/>
    <w:rsid w:val="002D35CC"/>
    <w:rsid w:val="002D3859"/>
    <w:rsid w:val="002D3CEC"/>
    <w:rsid w:val="002D4348"/>
    <w:rsid w:val="002D436D"/>
    <w:rsid w:val="002D495D"/>
    <w:rsid w:val="002D5030"/>
    <w:rsid w:val="002D51CF"/>
    <w:rsid w:val="002D563C"/>
    <w:rsid w:val="002D5CE6"/>
    <w:rsid w:val="002D612F"/>
    <w:rsid w:val="002D6173"/>
    <w:rsid w:val="002D632C"/>
    <w:rsid w:val="002D65C4"/>
    <w:rsid w:val="002D68A0"/>
    <w:rsid w:val="002D6A73"/>
    <w:rsid w:val="002D6D11"/>
    <w:rsid w:val="002D7687"/>
    <w:rsid w:val="002D7777"/>
    <w:rsid w:val="002D7ABC"/>
    <w:rsid w:val="002D7BE1"/>
    <w:rsid w:val="002D7D45"/>
    <w:rsid w:val="002E085E"/>
    <w:rsid w:val="002E0C44"/>
    <w:rsid w:val="002E1313"/>
    <w:rsid w:val="002E1878"/>
    <w:rsid w:val="002E1C05"/>
    <w:rsid w:val="002E1F92"/>
    <w:rsid w:val="002E23F2"/>
    <w:rsid w:val="002E2664"/>
    <w:rsid w:val="002E2DC4"/>
    <w:rsid w:val="002E30D5"/>
    <w:rsid w:val="002E3629"/>
    <w:rsid w:val="002E36DC"/>
    <w:rsid w:val="002E3A3C"/>
    <w:rsid w:val="002E4DCC"/>
    <w:rsid w:val="002E519C"/>
    <w:rsid w:val="002E5791"/>
    <w:rsid w:val="002E58FE"/>
    <w:rsid w:val="002E5A06"/>
    <w:rsid w:val="002E5C4C"/>
    <w:rsid w:val="002E6405"/>
    <w:rsid w:val="002E6885"/>
    <w:rsid w:val="002E710B"/>
    <w:rsid w:val="002E72D8"/>
    <w:rsid w:val="002E74C3"/>
    <w:rsid w:val="002E7A05"/>
    <w:rsid w:val="002E7C22"/>
    <w:rsid w:val="002E7F1B"/>
    <w:rsid w:val="002F02AA"/>
    <w:rsid w:val="002F0A2F"/>
    <w:rsid w:val="002F0AED"/>
    <w:rsid w:val="002F0E51"/>
    <w:rsid w:val="002F0E99"/>
    <w:rsid w:val="002F11F7"/>
    <w:rsid w:val="002F1239"/>
    <w:rsid w:val="002F1719"/>
    <w:rsid w:val="002F18C3"/>
    <w:rsid w:val="002F1C7F"/>
    <w:rsid w:val="002F1D15"/>
    <w:rsid w:val="002F278C"/>
    <w:rsid w:val="002F3BEF"/>
    <w:rsid w:val="002F403B"/>
    <w:rsid w:val="002F4439"/>
    <w:rsid w:val="002F56F8"/>
    <w:rsid w:val="002F5892"/>
    <w:rsid w:val="002F5C87"/>
    <w:rsid w:val="002F660B"/>
    <w:rsid w:val="002F6816"/>
    <w:rsid w:val="002F68C0"/>
    <w:rsid w:val="002F6D08"/>
    <w:rsid w:val="002F6F8A"/>
    <w:rsid w:val="002F7270"/>
    <w:rsid w:val="002F7730"/>
    <w:rsid w:val="00300398"/>
    <w:rsid w:val="00300AE6"/>
    <w:rsid w:val="00300DAB"/>
    <w:rsid w:val="003021CE"/>
    <w:rsid w:val="003022C3"/>
    <w:rsid w:val="00302CCE"/>
    <w:rsid w:val="00302F7D"/>
    <w:rsid w:val="00303052"/>
    <w:rsid w:val="00303742"/>
    <w:rsid w:val="003041B5"/>
    <w:rsid w:val="0030447E"/>
    <w:rsid w:val="003046E5"/>
    <w:rsid w:val="00304B26"/>
    <w:rsid w:val="00305CFB"/>
    <w:rsid w:val="003062C2"/>
    <w:rsid w:val="003065E1"/>
    <w:rsid w:val="00307E6F"/>
    <w:rsid w:val="00307EB9"/>
    <w:rsid w:val="00307F10"/>
    <w:rsid w:val="00307FA8"/>
    <w:rsid w:val="003101BD"/>
    <w:rsid w:val="003101D7"/>
    <w:rsid w:val="003103E3"/>
    <w:rsid w:val="00310D26"/>
    <w:rsid w:val="00311618"/>
    <w:rsid w:val="00311ACC"/>
    <w:rsid w:val="00311D7A"/>
    <w:rsid w:val="00312962"/>
    <w:rsid w:val="00312EAC"/>
    <w:rsid w:val="003143C9"/>
    <w:rsid w:val="003146B2"/>
    <w:rsid w:val="0031539E"/>
    <w:rsid w:val="00316A22"/>
    <w:rsid w:val="00316C71"/>
    <w:rsid w:val="00316D36"/>
    <w:rsid w:val="00316F53"/>
    <w:rsid w:val="003174B8"/>
    <w:rsid w:val="00317A95"/>
    <w:rsid w:val="00320533"/>
    <w:rsid w:val="00320626"/>
    <w:rsid w:val="00320B9C"/>
    <w:rsid w:val="00320DB7"/>
    <w:rsid w:val="00321D03"/>
    <w:rsid w:val="00321D5B"/>
    <w:rsid w:val="0032247F"/>
    <w:rsid w:val="0032260B"/>
    <w:rsid w:val="0032271D"/>
    <w:rsid w:val="00322833"/>
    <w:rsid w:val="00322CE4"/>
    <w:rsid w:val="00322E7E"/>
    <w:rsid w:val="003238C6"/>
    <w:rsid w:val="00323F5C"/>
    <w:rsid w:val="00324D8E"/>
    <w:rsid w:val="00324FF8"/>
    <w:rsid w:val="003260D2"/>
    <w:rsid w:val="003269EF"/>
    <w:rsid w:val="00326CB7"/>
    <w:rsid w:val="0032762C"/>
    <w:rsid w:val="00327773"/>
    <w:rsid w:val="00330DE5"/>
    <w:rsid w:val="00331B2B"/>
    <w:rsid w:val="00331D65"/>
    <w:rsid w:val="00333480"/>
    <w:rsid w:val="00333FBF"/>
    <w:rsid w:val="00334203"/>
    <w:rsid w:val="00334E68"/>
    <w:rsid w:val="003356ED"/>
    <w:rsid w:val="00335A25"/>
    <w:rsid w:val="00335CF6"/>
    <w:rsid w:val="00335E99"/>
    <w:rsid w:val="0033624F"/>
    <w:rsid w:val="0033628C"/>
    <w:rsid w:val="003374A0"/>
    <w:rsid w:val="00337F40"/>
    <w:rsid w:val="003419D4"/>
    <w:rsid w:val="00343166"/>
    <w:rsid w:val="0034343E"/>
    <w:rsid w:val="00343AF4"/>
    <w:rsid w:val="00344E52"/>
    <w:rsid w:val="003453E3"/>
    <w:rsid w:val="00345BD8"/>
    <w:rsid w:val="0034622F"/>
    <w:rsid w:val="00346294"/>
    <w:rsid w:val="00347036"/>
    <w:rsid w:val="00347633"/>
    <w:rsid w:val="00347FC9"/>
    <w:rsid w:val="0035089D"/>
    <w:rsid w:val="00351734"/>
    <w:rsid w:val="00351C3B"/>
    <w:rsid w:val="0035310D"/>
    <w:rsid w:val="003531DF"/>
    <w:rsid w:val="00353727"/>
    <w:rsid w:val="00353CA6"/>
    <w:rsid w:val="00354970"/>
    <w:rsid w:val="00355CBE"/>
    <w:rsid w:val="00355E6A"/>
    <w:rsid w:val="00356209"/>
    <w:rsid w:val="003564BA"/>
    <w:rsid w:val="003564E8"/>
    <w:rsid w:val="003601F9"/>
    <w:rsid w:val="0036060C"/>
    <w:rsid w:val="00360984"/>
    <w:rsid w:val="00362473"/>
    <w:rsid w:val="00362CFF"/>
    <w:rsid w:val="00362DC7"/>
    <w:rsid w:val="003641D2"/>
    <w:rsid w:val="0036426D"/>
    <w:rsid w:val="00364B1D"/>
    <w:rsid w:val="00364B29"/>
    <w:rsid w:val="003656E4"/>
    <w:rsid w:val="00365AF2"/>
    <w:rsid w:val="00366072"/>
    <w:rsid w:val="003662B1"/>
    <w:rsid w:val="0036677A"/>
    <w:rsid w:val="003675C4"/>
    <w:rsid w:val="00367FB2"/>
    <w:rsid w:val="0037002D"/>
    <w:rsid w:val="0037005E"/>
    <w:rsid w:val="0037114C"/>
    <w:rsid w:val="0037195A"/>
    <w:rsid w:val="0037210F"/>
    <w:rsid w:val="0037238F"/>
    <w:rsid w:val="00372761"/>
    <w:rsid w:val="00372D88"/>
    <w:rsid w:val="00373585"/>
    <w:rsid w:val="003737AF"/>
    <w:rsid w:val="00374001"/>
    <w:rsid w:val="00374088"/>
    <w:rsid w:val="0037447C"/>
    <w:rsid w:val="00374917"/>
    <w:rsid w:val="0037540B"/>
    <w:rsid w:val="00376405"/>
    <w:rsid w:val="00376E16"/>
    <w:rsid w:val="00376F13"/>
    <w:rsid w:val="003770C3"/>
    <w:rsid w:val="00377969"/>
    <w:rsid w:val="00380029"/>
    <w:rsid w:val="00380433"/>
    <w:rsid w:val="003808B8"/>
    <w:rsid w:val="00380BA1"/>
    <w:rsid w:val="00380BC2"/>
    <w:rsid w:val="0038104E"/>
    <w:rsid w:val="00381266"/>
    <w:rsid w:val="00381388"/>
    <w:rsid w:val="00381AF7"/>
    <w:rsid w:val="003824D1"/>
    <w:rsid w:val="00382855"/>
    <w:rsid w:val="003828F2"/>
    <w:rsid w:val="00382F01"/>
    <w:rsid w:val="003835B9"/>
    <w:rsid w:val="00383680"/>
    <w:rsid w:val="003837C0"/>
    <w:rsid w:val="00383EFD"/>
    <w:rsid w:val="00384BE3"/>
    <w:rsid w:val="00384D59"/>
    <w:rsid w:val="0038529A"/>
    <w:rsid w:val="00385342"/>
    <w:rsid w:val="00385D2C"/>
    <w:rsid w:val="0038602C"/>
    <w:rsid w:val="00386E92"/>
    <w:rsid w:val="00386F34"/>
    <w:rsid w:val="00387853"/>
    <w:rsid w:val="0039023F"/>
    <w:rsid w:val="003906AA"/>
    <w:rsid w:val="00390D03"/>
    <w:rsid w:val="0039142C"/>
    <w:rsid w:val="003928EC"/>
    <w:rsid w:val="003932B0"/>
    <w:rsid w:val="0039383D"/>
    <w:rsid w:val="00394533"/>
    <w:rsid w:val="00394C06"/>
    <w:rsid w:val="003950DD"/>
    <w:rsid w:val="003960A3"/>
    <w:rsid w:val="00396C60"/>
    <w:rsid w:val="003972C4"/>
    <w:rsid w:val="003A07FB"/>
    <w:rsid w:val="003A09A2"/>
    <w:rsid w:val="003A0CA5"/>
    <w:rsid w:val="003A0D4E"/>
    <w:rsid w:val="003A0DC8"/>
    <w:rsid w:val="003A0F9B"/>
    <w:rsid w:val="003A1009"/>
    <w:rsid w:val="003A10E5"/>
    <w:rsid w:val="003A12ED"/>
    <w:rsid w:val="003A259F"/>
    <w:rsid w:val="003A306A"/>
    <w:rsid w:val="003A3536"/>
    <w:rsid w:val="003A35E6"/>
    <w:rsid w:val="003A3BA4"/>
    <w:rsid w:val="003A3E6E"/>
    <w:rsid w:val="003A41A5"/>
    <w:rsid w:val="003A4A51"/>
    <w:rsid w:val="003A4B2C"/>
    <w:rsid w:val="003A4C68"/>
    <w:rsid w:val="003A513B"/>
    <w:rsid w:val="003A518B"/>
    <w:rsid w:val="003A58AC"/>
    <w:rsid w:val="003A5A2D"/>
    <w:rsid w:val="003A5BD1"/>
    <w:rsid w:val="003A6250"/>
    <w:rsid w:val="003A63ED"/>
    <w:rsid w:val="003A65E9"/>
    <w:rsid w:val="003A6CD9"/>
    <w:rsid w:val="003A7170"/>
    <w:rsid w:val="003A7FD9"/>
    <w:rsid w:val="003B00C9"/>
    <w:rsid w:val="003B0235"/>
    <w:rsid w:val="003B0E12"/>
    <w:rsid w:val="003B1796"/>
    <w:rsid w:val="003B19DD"/>
    <w:rsid w:val="003B1BCA"/>
    <w:rsid w:val="003B26A3"/>
    <w:rsid w:val="003B2CC8"/>
    <w:rsid w:val="003B4331"/>
    <w:rsid w:val="003B497B"/>
    <w:rsid w:val="003B52A8"/>
    <w:rsid w:val="003B55C0"/>
    <w:rsid w:val="003B5EC3"/>
    <w:rsid w:val="003B5FBD"/>
    <w:rsid w:val="003B6EF2"/>
    <w:rsid w:val="003B7485"/>
    <w:rsid w:val="003B7E54"/>
    <w:rsid w:val="003C0D77"/>
    <w:rsid w:val="003C10E7"/>
    <w:rsid w:val="003C120C"/>
    <w:rsid w:val="003C13AD"/>
    <w:rsid w:val="003C15A9"/>
    <w:rsid w:val="003C1A68"/>
    <w:rsid w:val="003C1BF7"/>
    <w:rsid w:val="003C1FB0"/>
    <w:rsid w:val="003C2C74"/>
    <w:rsid w:val="003C2E91"/>
    <w:rsid w:val="003C358D"/>
    <w:rsid w:val="003C3815"/>
    <w:rsid w:val="003C3ACB"/>
    <w:rsid w:val="003C470A"/>
    <w:rsid w:val="003C47E1"/>
    <w:rsid w:val="003C4D83"/>
    <w:rsid w:val="003C4DD0"/>
    <w:rsid w:val="003C509F"/>
    <w:rsid w:val="003C6177"/>
    <w:rsid w:val="003C63AC"/>
    <w:rsid w:val="003C64CA"/>
    <w:rsid w:val="003C7081"/>
    <w:rsid w:val="003C7779"/>
    <w:rsid w:val="003D02D1"/>
    <w:rsid w:val="003D061D"/>
    <w:rsid w:val="003D0799"/>
    <w:rsid w:val="003D161D"/>
    <w:rsid w:val="003D19ED"/>
    <w:rsid w:val="003D1C9B"/>
    <w:rsid w:val="003D1E4B"/>
    <w:rsid w:val="003D227A"/>
    <w:rsid w:val="003D22EE"/>
    <w:rsid w:val="003D254A"/>
    <w:rsid w:val="003D3632"/>
    <w:rsid w:val="003D3A8C"/>
    <w:rsid w:val="003D4506"/>
    <w:rsid w:val="003D5E6C"/>
    <w:rsid w:val="003D6082"/>
    <w:rsid w:val="003D6520"/>
    <w:rsid w:val="003D674E"/>
    <w:rsid w:val="003D6A00"/>
    <w:rsid w:val="003D7342"/>
    <w:rsid w:val="003D7B5A"/>
    <w:rsid w:val="003D7C2B"/>
    <w:rsid w:val="003E0FB1"/>
    <w:rsid w:val="003E1182"/>
    <w:rsid w:val="003E241D"/>
    <w:rsid w:val="003E285C"/>
    <w:rsid w:val="003E2BB7"/>
    <w:rsid w:val="003E370B"/>
    <w:rsid w:val="003E39CF"/>
    <w:rsid w:val="003E3ABB"/>
    <w:rsid w:val="003E3BA4"/>
    <w:rsid w:val="003E439F"/>
    <w:rsid w:val="003E6096"/>
    <w:rsid w:val="003E61F6"/>
    <w:rsid w:val="003E64D0"/>
    <w:rsid w:val="003E65D4"/>
    <w:rsid w:val="003E6862"/>
    <w:rsid w:val="003E6E4D"/>
    <w:rsid w:val="003E6E60"/>
    <w:rsid w:val="003F0F82"/>
    <w:rsid w:val="003F1503"/>
    <w:rsid w:val="003F22B2"/>
    <w:rsid w:val="003F243D"/>
    <w:rsid w:val="003F265B"/>
    <w:rsid w:val="003F286E"/>
    <w:rsid w:val="003F33E6"/>
    <w:rsid w:val="003F3A7E"/>
    <w:rsid w:val="003F44DC"/>
    <w:rsid w:val="003F52F3"/>
    <w:rsid w:val="003F5399"/>
    <w:rsid w:val="003F570A"/>
    <w:rsid w:val="003F5D23"/>
    <w:rsid w:val="003F5D6A"/>
    <w:rsid w:val="003F61C7"/>
    <w:rsid w:val="003F63A0"/>
    <w:rsid w:val="003F6422"/>
    <w:rsid w:val="003F6996"/>
    <w:rsid w:val="003F7F14"/>
    <w:rsid w:val="0040123E"/>
    <w:rsid w:val="004015CD"/>
    <w:rsid w:val="004017EE"/>
    <w:rsid w:val="004034D5"/>
    <w:rsid w:val="0040352A"/>
    <w:rsid w:val="004035F2"/>
    <w:rsid w:val="004039CE"/>
    <w:rsid w:val="00403CDA"/>
    <w:rsid w:val="00404544"/>
    <w:rsid w:val="004048E2"/>
    <w:rsid w:val="00404B27"/>
    <w:rsid w:val="004052F5"/>
    <w:rsid w:val="00406127"/>
    <w:rsid w:val="004062A9"/>
    <w:rsid w:val="00406386"/>
    <w:rsid w:val="00407693"/>
    <w:rsid w:val="00407A86"/>
    <w:rsid w:val="00407BEF"/>
    <w:rsid w:val="00410248"/>
    <w:rsid w:val="0041077B"/>
    <w:rsid w:val="00410963"/>
    <w:rsid w:val="00410E6C"/>
    <w:rsid w:val="00410E9B"/>
    <w:rsid w:val="0041176B"/>
    <w:rsid w:val="0041200F"/>
    <w:rsid w:val="004124DE"/>
    <w:rsid w:val="004125BE"/>
    <w:rsid w:val="00412A4B"/>
    <w:rsid w:val="00412B99"/>
    <w:rsid w:val="0041338F"/>
    <w:rsid w:val="00413DB9"/>
    <w:rsid w:val="004140F2"/>
    <w:rsid w:val="00414D0C"/>
    <w:rsid w:val="00414EC8"/>
    <w:rsid w:val="00415FEA"/>
    <w:rsid w:val="00416134"/>
    <w:rsid w:val="0041639C"/>
    <w:rsid w:val="00416DD9"/>
    <w:rsid w:val="00417B7D"/>
    <w:rsid w:val="004208AE"/>
    <w:rsid w:val="004209F4"/>
    <w:rsid w:val="00421241"/>
    <w:rsid w:val="0042128B"/>
    <w:rsid w:val="00422807"/>
    <w:rsid w:val="00422ACE"/>
    <w:rsid w:val="004231A1"/>
    <w:rsid w:val="00425126"/>
    <w:rsid w:val="00425585"/>
    <w:rsid w:val="00425875"/>
    <w:rsid w:val="00425C14"/>
    <w:rsid w:val="004266EC"/>
    <w:rsid w:val="004269C9"/>
    <w:rsid w:val="00426BCB"/>
    <w:rsid w:val="004270E2"/>
    <w:rsid w:val="00427B5C"/>
    <w:rsid w:val="00430470"/>
    <w:rsid w:val="00430D2C"/>
    <w:rsid w:val="004315C0"/>
    <w:rsid w:val="004316AC"/>
    <w:rsid w:val="00431C63"/>
    <w:rsid w:val="00432796"/>
    <w:rsid w:val="00432FB5"/>
    <w:rsid w:val="00433DD3"/>
    <w:rsid w:val="00434A04"/>
    <w:rsid w:val="00434FE2"/>
    <w:rsid w:val="00435525"/>
    <w:rsid w:val="00435AC3"/>
    <w:rsid w:val="00435AD7"/>
    <w:rsid w:val="00435B63"/>
    <w:rsid w:val="00436BCE"/>
    <w:rsid w:val="0043707E"/>
    <w:rsid w:val="0043707F"/>
    <w:rsid w:val="004375A2"/>
    <w:rsid w:val="00437722"/>
    <w:rsid w:val="00440195"/>
    <w:rsid w:val="00440BB5"/>
    <w:rsid w:val="004413BD"/>
    <w:rsid w:val="004414EE"/>
    <w:rsid w:val="00441615"/>
    <w:rsid w:val="0044164A"/>
    <w:rsid w:val="00441E71"/>
    <w:rsid w:val="004428CD"/>
    <w:rsid w:val="00442D83"/>
    <w:rsid w:val="00443AE2"/>
    <w:rsid w:val="00443B48"/>
    <w:rsid w:val="00443DF3"/>
    <w:rsid w:val="004444B8"/>
    <w:rsid w:val="0044565A"/>
    <w:rsid w:val="004457F6"/>
    <w:rsid w:val="00445BFD"/>
    <w:rsid w:val="00445DA9"/>
    <w:rsid w:val="0044664F"/>
    <w:rsid w:val="0044711C"/>
    <w:rsid w:val="00447A43"/>
    <w:rsid w:val="00447B60"/>
    <w:rsid w:val="0045029D"/>
    <w:rsid w:val="00450427"/>
    <w:rsid w:val="0045045C"/>
    <w:rsid w:val="004506E4"/>
    <w:rsid w:val="00450EC4"/>
    <w:rsid w:val="004519D0"/>
    <w:rsid w:val="00452065"/>
    <w:rsid w:val="0045391F"/>
    <w:rsid w:val="004547F4"/>
    <w:rsid w:val="004549B7"/>
    <w:rsid w:val="0045528A"/>
    <w:rsid w:val="00455D25"/>
    <w:rsid w:val="004564D8"/>
    <w:rsid w:val="00456C7F"/>
    <w:rsid w:val="00456EA1"/>
    <w:rsid w:val="00457057"/>
    <w:rsid w:val="004576E4"/>
    <w:rsid w:val="0045775F"/>
    <w:rsid w:val="004600A7"/>
    <w:rsid w:val="00460157"/>
    <w:rsid w:val="004608B1"/>
    <w:rsid w:val="00461160"/>
    <w:rsid w:val="004616B7"/>
    <w:rsid w:val="00461815"/>
    <w:rsid w:val="00461875"/>
    <w:rsid w:val="00461E45"/>
    <w:rsid w:val="00462148"/>
    <w:rsid w:val="0046250F"/>
    <w:rsid w:val="0046343E"/>
    <w:rsid w:val="0046346B"/>
    <w:rsid w:val="004635F9"/>
    <w:rsid w:val="00464805"/>
    <w:rsid w:val="00464E20"/>
    <w:rsid w:val="00464FE0"/>
    <w:rsid w:val="004657ED"/>
    <w:rsid w:val="00465AB3"/>
    <w:rsid w:val="00466206"/>
    <w:rsid w:val="004664BA"/>
    <w:rsid w:val="004667A2"/>
    <w:rsid w:val="00466D3B"/>
    <w:rsid w:val="00466E99"/>
    <w:rsid w:val="004670E0"/>
    <w:rsid w:val="00467710"/>
    <w:rsid w:val="00467C17"/>
    <w:rsid w:val="00470C20"/>
    <w:rsid w:val="00470D3D"/>
    <w:rsid w:val="004716F2"/>
    <w:rsid w:val="0047195D"/>
    <w:rsid w:val="00471A8B"/>
    <w:rsid w:val="00471C25"/>
    <w:rsid w:val="00471EBE"/>
    <w:rsid w:val="00472204"/>
    <w:rsid w:val="004734BF"/>
    <w:rsid w:val="004737E9"/>
    <w:rsid w:val="0047394C"/>
    <w:rsid w:val="00473AA1"/>
    <w:rsid w:val="00474445"/>
    <w:rsid w:val="00475136"/>
    <w:rsid w:val="00475187"/>
    <w:rsid w:val="00475264"/>
    <w:rsid w:val="004760BB"/>
    <w:rsid w:val="0047631E"/>
    <w:rsid w:val="00476A4D"/>
    <w:rsid w:val="00477257"/>
    <w:rsid w:val="004814EF"/>
    <w:rsid w:val="00481C4F"/>
    <w:rsid w:val="0048222A"/>
    <w:rsid w:val="00483549"/>
    <w:rsid w:val="00483F48"/>
    <w:rsid w:val="004844FC"/>
    <w:rsid w:val="00484887"/>
    <w:rsid w:val="00484CB6"/>
    <w:rsid w:val="00484FB4"/>
    <w:rsid w:val="00485560"/>
    <w:rsid w:val="0048559C"/>
    <w:rsid w:val="00485694"/>
    <w:rsid w:val="00485A4C"/>
    <w:rsid w:val="00485F1A"/>
    <w:rsid w:val="00485F5F"/>
    <w:rsid w:val="0048610B"/>
    <w:rsid w:val="0048633A"/>
    <w:rsid w:val="0048745F"/>
    <w:rsid w:val="00487555"/>
    <w:rsid w:val="004879A4"/>
    <w:rsid w:val="00487E8A"/>
    <w:rsid w:val="00490724"/>
    <w:rsid w:val="00490727"/>
    <w:rsid w:val="00490888"/>
    <w:rsid w:val="004908A2"/>
    <w:rsid w:val="0049119D"/>
    <w:rsid w:val="004919FF"/>
    <w:rsid w:val="00491C08"/>
    <w:rsid w:val="0049203A"/>
    <w:rsid w:val="004928C3"/>
    <w:rsid w:val="004929B6"/>
    <w:rsid w:val="00493021"/>
    <w:rsid w:val="004939F0"/>
    <w:rsid w:val="00493A12"/>
    <w:rsid w:val="0049402F"/>
    <w:rsid w:val="0049432D"/>
    <w:rsid w:val="00494987"/>
    <w:rsid w:val="00494D8F"/>
    <w:rsid w:val="00495516"/>
    <w:rsid w:val="0049571D"/>
    <w:rsid w:val="00495E6C"/>
    <w:rsid w:val="00496476"/>
    <w:rsid w:val="0049660D"/>
    <w:rsid w:val="00496689"/>
    <w:rsid w:val="00496F4D"/>
    <w:rsid w:val="00497081"/>
    <w:rsid w:val="0049755B"/>
    <w:rsid w:val="004978AC"/>
    <w:rsid w:val="004A01D2"/>
    <w:rsid w:val="004A0214"/>
    <w:rsid w:val="004A1323"/>
    <w:rsid w:val="004A1380"/>
    <w:rsid w:val="004A1FDD"/>
    <w:rsid w:val="004A27F1"/>
    <w:rsid w:val="004A2A13"/>
    <w:rsid w:val="004A2D5C"/>
    <w:rsid w:val="004A322B"/>
    <w:rsid w:val="004A33E7"/>
    <w:rsid w:val="004A3A11"/>
    <w:rsid w:val="004A3A95"/>
    <w:rsid w:val="004A45F4"/>
    <w:rsid w:val="004A49F7"/>
    <w:rsid w:val="004A51B1"/>
    <w:rsid w:val="004A5346"/>
    <w:rsid w:val="004A5914"/>
    <w:rsid w:val="004A672B"/>
    <w:rsid w:val="004A6821"/>
    <w:rsid w:val="004A6AE8"/>
    <w:rsid w:val="004A6BFA"/>
    <w:rsid w:val="004A6F73"/>
    <w:rsid w:val="004A72DA"/>
    <w:rsid w:val="004A7ACE"/>
    <w:rsid w:val="004A7EDB"/>
    <w:rsid w:val="004B0593"/>
    <w:rsid w:val="004B0750"/>
    <w:rsid w:val="004B07A0"/>
    <w:rsid w:val="004B0DED"/>
    <w:rsid w:val="004B1125"/>
    <w:rsid w:val="004B16D9"/>
    <w:rsid w:val="004B1D52"/>
    <w:rsid w:val="004B1EF5"/>
    <w:rsid w:val="004B2434"/>
    <w:rsid w:val="004B2623"/>
    <w:rsid w:val="004B2B1D"/>
    <w:rsid w:val="004B354C"/>
    <w:rsid w:val="004B3C54"/>
    <w:rsid w:val="004B3FC1"/>
    <w:rsid w:val="004B420A"/>
    <w:rsid w:val="004B4BB2"/>
    <w:rsid w:val="004B4BF7"/>
    <w:rsid w:val="004B4E6C"/>
    <w:rsid w:val="004B557F"/>
    <w:rsid w:val="004B5BB9"/>
    <w:rsid w:val="004B5E43"/>
    <w:rsid w:val="004B692A"/>
    <w:rsid w:val="004B6AD3"/>
    <w:rsid w:val="004B74EE"/>
    <w:rsid w:val="004B755B"/>
    <w:rsid w:val="004B76A6"/>
    <w:rsid w:val="004B79A4"/>
    <w:rsid w:val="004C009B"/>
    <w:rsid w:val="004C056F"/>
    <w:rsid w:val="004C1859"/>
    <w:rsid w:val="004C1A1D"/>
    <w:rsid w:val="004C21EE"/>
    <w:rsid w:val="004C2778"/>
    <w:rsid w:val="004C30AE"/>
    <w:rsid w:val="004C3905"/>
    <w:rsid w:val="004C40E7"/>
    <w:rsid w:val="004C4B46"/>
    <w:rsid w:val="004C501D"/>
    <w:rsid w:val="004C56B5"/>
    <w:rsid w:val="004C5CBD"/>
    <w:rsid w:val="004C65C8"/>
    <w:rsid w:val="004C6801"/>
    <w:rsid w:val="004C7248"/>
    <w:rsid w:val="004C7491"/>
    <w:rsid w:val="004C7ADD"/>
    <w:rsid w:val="004C7B5B"/>
    <w:rsid w:val="004D01B8"/>
    <w:rsid w:val="004D0729"/>
    <w:rsid w:val="004D0BD9"/>
    <w:rsid w:val="004D1108"/>
    <w:rsid w:val="004D18C4"/>
    <w:rsid w:val="004D1A0C"/>
    <w:rsid w:val="004D2758"/>
    <w:rsid w:val="004D3601"/>
    <w:rsid w:val="004D388E"/>
    <w:rsid w:val="004D3DFF"/>
    <w:rsid w:val="004D4191"/>
    <w:rsid w:val="004D4B40"/>
    <w:rsid w:val="004D4B9D"/>
    <w:rsid w:val="004D5621"/>
    <w:rsid w:val="004D5CFE"/>
    <w:rsid w:val="004D6F4B"/>
    <w:rsid w:val="004D7359"/>
    <w:rsid w:val="004E0496"/>
    <w:rsid w:val="004E06CC"/>
    <w:rsid w:val="004E0BFE"/>
    <w:rsid w:val="004E1FF4"/>
    <w:rsid w:val="004E259E"/>
    <w:rsid w:val="004E2911"/>
    <w:rsid w:val="004E2C53"/>
    <w:rsid w:val="004E3BD1"/>
    <w:rsid w:val="004E3EAC"/>
    <w:rsid w:val="004E43FD"/>
    <w:rsid w:val="004E4FBB"/>
    <w:rsid w:val="004E5856"/>
    <w:rsid w:val="004E760A"/>
    <w:rsid w:val="004E7EBE"/>
    <w:rsid w:val="004E7EDB"/>
    <w:rsid w:val="004E7F87"/>
    <w:rsid w:val="004E7FF0"/>
    <w:rsid w:val="004F05CE"/>
    <w:rsid w:val="004F10C1"/>
    <w:rsid w:val="004F1C0D"/>
    <w:rsid w:val="004F2055"/>
    <w:rsid w:val="004F3198"/>
    <w:rsid w:val="004F3647"/>
    <w:rsid w:val="004F3776"/>
    <w:rsid w:val="004F3AFA"/>
    <w:rsid w:val="004F47A4"/>
    <w:rsid w:val="004F5EAF"/>
    <w:rsid w:val="004F6AFB"/>
    <w:rsid w:val="004F6BB9"/>
    <w:rsid w:val="004F78A5"/>
    <w:rsid w:val="004F7B29"/>
    <w:rsid w:val="004F7F5C"/>
    <w:rsid w:val="00500095"/>
    <w:rsid w:val="0050057A"/>
    <w:rsid w:val="00500DCE"/>
    <w:rsid w:val="0050142F"/>
    <w:rsid w:val="00501532"/>
    <w:rsid w:val="00501C57"/>
    <w:rsid w:val="005022C1"/>
    <w:rsid w:val="005026E8"/>
    <w:rsid w:val="0050336C"/>
    <w:rsid w:val="00503D9C"/>
    <w:rsid w:val="00503E3D"/>
    <w:rsid w:val="00503EC8"/>
    <w:rsid w:val="005053BF"/>
    <w:rsid w:val="00505544"/>
    <w:rsid w:val="00506B4B"/>
    <w:rsid w:val="00506C65"/>
    <w:rsid w:val="00507C1E"/>
    <w:rsid w:val="00510335"/>
    <w:rsid w:val="00511023"/>
    <w:rsid w:val="00511052"/>
    <w:rsid w:val="0051105C"/>
    <w:rsid w:val="00511793"/>
    <w:rsid w:val="005123AF"/>
    <w:rsid w:val="0051299B"/>
    <w:rsid w:val="00512E69"/>
    <w:rsid w:val="00514421"/>
    <w:rsid w:val="00515522"/>
    <w:rsid w:val="00515537"/>
    <w:rsid w:val="005155EB"/>
    <w:rsid w:val="0051584D"/>
    <w:rsid w:val="005164CF"/>
    <w:rsid w:val="00516AD4"/>
    <w:rsid w:val="0051771B"/>
    <w:rsid w:val="00517C8A"/>
    <w:rsid w:val="0052063A"/>
    <w:rsid w:val="005220FA"/>
    <w:rsid w:val="005228DB"/>
    <w:rsid w:val="00522D59"/>
    <w:rsid w:val="00523B0B"/>
    <w:rsid w:val="00524096"/>
    <w:rsid w:val="00524243"/>
    <w:rsid w:val="00524F28"/>
    <w:rsid w:val="0052542D"/>
    <w:rsid w:val="00525A1B"/>
    <w:rsid w:val="00525C21"/>
    <w:rsid w:val="00525F9E"/>
    <w:rsid w:val="00525FE9"/>
    <w:rsid w:val="005261D3"/>
    <w:rsid w:val="00526B8D"/>
    <w:rsid w:val="00527172"/>
    <w:rsid w:val="0052747B"/>
    <w:rsid w:val="005275A1"/>
    <w:rsid w:val="005275BE"/>
    <w:rsid w:val="00527A9E"/>
    <w:rsid w:val="0053064F"/>
    <w:rsid w:val="0053081A"/>
    <w:rsid w:val="00530915"/>
    <w:rsid w:val="00530C1E"/>
    <w:rsid w:val="005312C6"/>
    <w:rsid w:val="005324AC"/>
    <w:rsid w:val="005325A8"/>
    <w:rsid w:val="00532BCF"/>
    <w:rsid w:val="00533109"/>
    <w:rsid w:val="005332EC"/>
    <w:rsid w:val="0053337A"/>
    <w:rsid w:val="00533B62"/>
    <w:rsid w:val="00533DCB"/>
    <w:rsid w:val="00534665"/>
    <w:rsid w:val="00534925"/>
    <w:rsid w:val="00534BA6"/>
    <w:rsid w:val="005350E2"/>
    <w:rsid w:val="00535B6A"/>
    <w:rsid w:val="00535CBF"/>
    <w:rsid w:val="00535D78"/>
    <w:rsid w:val="00535E5D"/>
    <w:rsid w:val="005363EA"/>
    <w:rsid w:val="005367CF"/>
    <w:rsid w:val="00536CB2"/>
    <w:rsid w:val="0053703D"/>
    <w:rsid w:val="00537B87"/>
    <w:rsid w:val="00537C26"/>
    <w:rsid w:val="00537D10"/>
    <w:rsid w:val="0054072C"/>
    <w:rsid w:val="0054194A"/>
    <w:rsid w:val="00541A25"/>
    <w:rsid w:val="00541D9B"/>
    <w:rsid w:val="00543DF2"/>
    <w:rsid w:val="005441F0"/>
    <w:rsid w:val="005443FA"/>
    <w:rsid w:val="00544431"/>
    <w:rsid w:val="00544707"/>
    <w:rsid w:val="00544B4A"/>
    <w:rsid w:val="00544EEF"/>
    <w:rsid w:val="00545125"/>
    <w:rsid w:val="00545244"/>
    <w:rsid w:val="0054534A"/>
    <w:rsid w:val="00546374"/>
    <w:rsid w:val="00546B69"/>
    <w:rsid w:val="00547BB4"/>
    <w:rsid w:val="00547C0E"/>
    <w:rsid w:val="00550D60"/>
    <w:rsid w:val="005510B2"/>
    <w:rsid w:val="005515E1"/>
    <w:rsid w:val="0055181C"/>
    <w:rsid w:val="00551EE0"/>
    <w:rsid w:val="005520E5"/>
    <w:rsid w:val="00552C97"/>
    <w:rsid w:val="0055399B"/>
    <w:rsid w:val="00554849"/>
    <w:rsid w:val="00554C69"/>
    <w:rsid w:val="00554D95"/>
    <w:rsid w:val="00554F0E"/>
    <w:rsid w:val="00554FA1"/>
    <w:rsid w:val="005557D8"/>
    <w:rsid w:val="00555E6A"/>
    <w:rsid w:val="00556054"/>
    <w:rsid w:val="005562CE"/>
    <w:rsid w:val="00556607"/>
    <w:rsid w:val="00556A61"/>
    <w:rsid w:val="005579C8"/>
    <w:rsid w:val="00557C3C"/>
    <w:rsid w:val="00557DFE"/>
    <w:rsid w:val="005601BA"/>
    <w:rsid w:val="005603BF"/>
    <w:rsid w:val="0056054D"/>
    <w:rsid w:val="005609C7"/>
    <w:rsid w:val="00561321"/>
    <w:rsid w:val="00561D77"/>
    <w:rsid w:val="00562154"/>
    <w:rsid w:val="005644D2"/>
    <w:rsid w:val="005649FD"/>
    <w:rsid w:val="00565811"/>
    <w:rsid w:val="00565916"/>
    <w:rsid w:val="00566F98"/>
    <w:rsid w:val="00567890"/>
    <w:rsid w:val="00567AE9"/>
    <w:rsid w:val="0057001C"/>
    <w:rsid w:val="0057028E"/>
    <w:rsid w:val="00570C25"/>
    <w:rsid w:val="00570D07"/>
    <w:rsid w:val="00571BD1"/>
    <w:rsid w:val="00571F1D"/>
    <w:rsid w:val="00574346"/>
    <w:rsid w:val="005743EA"/>
    <w:rsid w:val="00574D0D"/>
    <w:rsid w:val="00574DAA"/>
    <w:rsid w:val="005750E9"/>
    <w:rsid w:val="00575768"/>
    <w:rsid w:val="00575B76"/>
    <w:rsid w:val="00576137"/>
    <w:rsid w:val="005767AC"/>
    <w:rsid w:val="005773E3"/>
    <w:rsid w:val="00577532"/>
    <w:rsid w:val="00577A18"/>
    <w:rsid w:val="00577C42"/>
    <w:rsid w:val="00577CC4"/>
    <w:rsid w:val="00577D0D"/>
    <w:rsid w:val="005802DD"/>
    <w:rsid w:val="00581966"/>
    <w:rsid w:val="00582519"/>
    <w:rsid w:val="00582D78"/>
    <w:rsid w:val="00583093"/>
    <w:rsid w:val="00583364"/>
    <w:rsid w:val="00583487"/>
    <w:rsid w:val="0058361B"/>
    <w:rsid w:val="005836AD"/>
    <w:rsid w:val="00583868"/>
    <w:rsid w:val="0058456C"/>
    <w:rsid w:val="00584FE7"/>
    <w:rsid w:val="00585427"/>
    <w:rsid w:val="005855F6"/>
    <w:rsid w:val="00585737"/>
    <w:rsid w:val="00586B7F"/>
    <w:rsid w:val="00586B88"/>
    <w:rsid w:val="00586D6C"/>
    <w:rsid w:val="0058712D"/>
    <w:rsid w:val="00587396"/>
    <w:rsid w:val="00587A6D"/>
    <w:rsid w:val="00590A50"/>
    <w:rsid w:val="00591157"/>
    <w:rsid w:val="005919CE"/>
    <w:rsid w:val="00591E21"/>
    <w:rsid w:val="005930B6"/>
    <w:rsid w:val="00593117"/>
    <w:rsid w:val="0059323B"/>
    <w:rsid w:val="00593E4B"/>
    <w:rsid w:val="00594244"/>
    <w:rsid w:val="00594492"/>
    <w:rsid w:val="005958DD"/>
    <w:rsid w:val="005960FC"/>
    <w:rsid w:val="00596727"/>
    <w:rsid w:val="00596DDF"/>
    <w:rsid w:val="0059740B"/>
    <w:rsid w:val="00597A84"/>
    <w:rsid w:val="005A055D"/>
    <w:rsid w:val="005A074D"/>
    <w:rsid w:val="005A10E0"/>
    <w:rsid w:val="005A1B22"/>
    <w:rsid w:val="005A1FAC"/>
    <w:rsid w:val="005A2BD4"/>
    <w:rsid w:val="005A353B"/>
    <w:rsid w:val="005A37A5"/>
    <w:rsid w:val="005A3D8F"/>
    <w:rsid w:val="005A41E1"/>
    <w:rsid w:val="005A4232"/>
    <w:rsid w:val="005A4403"/>
    <w:rsid w:val="005A440F"/>
    <w:rsid w:val="005A4E33"/>
    <w:rsid w:val="005A5934"/>
    <w:rsid w:val="005A5FF3"/>
    <w:rsid w:val="005A6399"/>
    <w:rsid w:val="005A63C0"/>
    <w:rsid w:val="005A65CC"/>
    <w:rsid w:val="005A677C"/>
    <w:rsid w:val="005A6BC6"/>
    <w:rsid w:val="005A734D"/>
    <w:rsid w:val="005A7F59"/>
    <w:rsid w:val="005A7FF9"/>
    <w:rsid w:val="005B0279"/>
    <w:rsid w:val="005B0691"/>
    <w:rsid w:val="005B1632"/>
    <w:rsid w:val="005B2190"/>
    <w:rsid w:val="005B2899"/>
    <w:rsid w:val="005B3434"/>
    <w:rsid w:val="005B35E4"/>
    <w:rsid w:val="005B3690"/>
    <w:rsid w:val="005B3973"/>
    <w:rsid w:val="005B3C22"/>
    <w:rsid w:val="005B4927"/>
    <w:rsid w:val="005B4CCD"/>
    <w:rsid w:val="005B510E"/>
    <w:rsid w:val="005B51F1"/>
    <w:rsid w:val="005B5273"/>
    <w:rsid w:val="005B5288"/>
    <w:rsid w:val="005B66CD"/>
    <w:rsid w:val="005B6D64"/>
    <w:rsid w:val="005B73FF"/>
    <w:rsid w:val="005C0060"/>
    <w:rsid w:val="005C0204"/>
    <w:rsid w:val="005C0BFC"/>
    <w:rsid w:val="005C0C7D"/>
    <w:rsid w:val="005C0E5B"/>
    <w:rsid w:val="005C15AA"/>
    <w:rsid w:val="005C15CB"/>
    <w:rsid w:val="005C197F"/>
    <w:rsid w:val="005C314D"/>
    <w:rsid w:val="005C35CD"/>
    <w:rsid w:val="005C3AC8"/>
    <w:rsid w:val="005C3E80"/>
    <w:rsid w:val="005C4396"/>
    <w:rsid w:val="005C4904"/>
    <w:rsid w:val="005C5F09"/>
    <w:rsid w:val="005C60F2"/>
    <w:rsid w:val="005C7773"/>
    <w:rsid w:val="005C7D66"/>
    <w:rsid w:val="005C7D9E"/>
    <w:rsid w:val="005D0388"/>
    <w:rsid w:val="005D0581"/>
    <w:rsid w:val="005D0790"/>
    <w:rsid w:val="005D07D4"/>
    <w:rsid w:val="005D0806"/>
    <w:rsid w:val="005D0B2D"/>
    <w:rsid w:val="005D18DD"/>
    <w:rsid w:val="005D1E25"/>
    <w:rsid w:val="005D2200"/>
    <w:rsid w:val="005D252E"/>
    <w:rsid w:val="005D2801"/>
    <w:rsid w:val="005D2A12"/>
    <w:rsid w:val="005D2C49"/>
    <w:rsid w:val="005D2EE0"/>
    <w:rsid w:val="005D301D"/>
    <w:rsid w:val="005D306F"/>
    <w:rsid w:val="005D3F90"/>
    <w:rsid w:val="005D4494"/>
    <w:rsid w:val="005D4FF5"/>
    <w:rsid w:val="005D5948"/>
    <w:rsid w:val="005D5F17"/>
    <w:rsid w:val="005D6A63"/>
    <w:rsid w:val="005E0246"/>
    <w:rsid w:val="005E0530"/>
    <w:rsid w:val="005E1C83"/>
    <w:rsid w:val="005E246A"/>
    <w:rsid w:val="005E38BC"/>
    <w:rsid w:val="005E3DED"/>
    <w:rsid w:val="005E5564"/>
    <w:rsid w:val="005E692E"/>
    <w:rsid w:val="005E6D08"/>
    <w:rsid w:val="005E74B3"/>
    <w:rsid w:val="005E769D"/>
    <w:rsid w:val="005E79EE"/>
    <w:rsid w:val="005E7B89"/>
    <w:rsid w:val="005F1588"/>
    <w:rsid w:val="005F25A0"/>
    <w:rsid w:val="005F2C5B"/>
    <w:rsid w:val="005F2FE6"/>
    <w:rsid w:val="005F302E"/>
    <w:rsid w:val="005F3288"/>
    <w:rsid w:val="005F32DB"/>
    <w:rsid w:val="005F354B"/>
    <w:rsid w:val="005F38E5"/>
    <w:rsid w:val="005F3D26"/>
    <w:rsid w:val="005F3EDD"/>
    <w:rsid w:val="005F5570"/>
    <w:rsid w:val="005F612E"/>
    <w:rsid w:val="005F6229"/>
    <w:rsid w:val="005F66A1"/>
    <w:rsid w:val="005F6BE9"/>
    <w:rsid w:val="005F7E67"/>
    <w:rsid w:val="005F7E89"/>
    <w:rsid w:val="005F7ECE"/>
    <w:rsid w:val="006010A7"/>
    <w:rsid w:val="0060130D"/>
    <w:rsid w:val="00601634"/>
    <w:rsid w:val="00601826"/>
    <w:rsid w:val="006019E0"/>
    <w:rsid w:val="00601EC4"/>
    <w:rsid w:val="00601F98"/>
    <w:rsid w:val="00602196"/>
    <w:rsid w:val="006027AE"/>
    <w:rsid w:val="00602922"/>
    <w:rsid w:val="00602937"/>
    <w:rsid w:val="00602B52"/>
    <w:rsid w:val="00603CE5"/>
    <w:rsid w:val="00604024"/>
    <w:rsid w:val="00604BD9"/>
    <w:rsid w:val="00604E2B"/>
    <w:rsid w:val="0060575A"/>
    <w:rsid w:val="0060583B"/>
    <w:rsid w:val="00605A10"/>
    <w:rsid w:val="00605E35"/>
    <w:rsid w:val="00606062"/>
    <w:rsid w:val="00606529"/>
    <w:rsid w:val="006067A6"/>
    <w:rsid w:val="00606ACE"/>
    <w:rsid w:val="006075D4"/>
    <w:rsid w:val="006077E2"/>
    <w:rsid w:val="00610243"/>
    <w:rsid w:val="00610C2F"/>
    <w:rsid w:val="00612E6C"/>
    <w:rsid w:val="00613329"/>
    <w:rsid w:val="00613584"/>
    <w:rsid w:val="006139C3"/>
    <w:rsid w:val="00613F3B"/>
    <w:rsid w:val="006141AD"/>
    <w:rsid w:val="006143B7"/>
    <w:rsid w:val="006146E2"/>
    <w:rsid w:val="0061497B"/>
    <w:rsid w:val="00614F13"/>
    <w:rsid w:val="00615FBF"/>
    <w:rsid w:val="006161AA"/>
    <w:rsid w:val="0061706D"/>
    <w:rsid w:val="006174A1"/>
    <w:rsid w:val="006200F2"/>
    <w:rsid w:val="00620153"/>
    <w:rsid w:val="0062036A"/>
    <w:rsid w:val="006206C3"/>
    <w:rsid w:val="0062076F"/>
    <w:rsid w:val="00620D9C"/>
    <w:rsid w:val="00620F81"/>
    <w:rsid w:val="00621C31"/>
    <w:rsid w:val="00622847"/>
    <w:rsid w:val="006236B5"/>
    <w:rsid w:val="0062417E"/>
    <w:rsid w:val="0062429C"/>
    <w:rsid w:val="006242BF"/>
    <w:rsid w:val="006243C9"/>
    <w:rsid w:val="00625066"/>
    <w:rsid w:val="006253EA"/>
    <w:rsid w:val="00625529"/>
    <w:rsid w:val="00625802"/>
    <w:rsid w:val="0062624A"/>
    <w:rsid w:val="00626B53"/>
    <w:rsid w:val="00626C6A"/>
    <w:rsid w:val="00630042"/>
    <w:rsid w:val="006300F0"/>
    <w:rsid w:val="00630C44"/>
    <w:rsid w:val="006313EF"/>
    <w:rsid w:val="00632255"/>
    <w:rsid w:val="006324E2"/>
    <w:rsid w:val="00632E64"/>
    <w:rsid w:val="00633687"/>
    <w:rsid w:val="00633D30"/>
    <w:rsid w:val="0063424E"/>
    <w:rsid w:val="00634728"/>
    <w:rsid w:val="00635840"/>
    <w:rsid w:val="00635D89"/>
    <w:rsid w:val="006365D6"/>
    <w:rsid w:val="006368B2"/>
    <w:rsid w:val="00636B8A"/>
    <w:rsid w:val="006375AF"/>
    <w:rsid w:val="00637CDB"/>
    <w:rsid w:val="00637EE5"/>
    <w:rsid w:val="0064025B"/>
    <w:rsid w:val="00640434"/>
    <w:rsid w:val="0064095F"/>
    <w:rsid w:val="00640ABD"/>
    <w:rsid w:val="006413BF"/>
    <w:rsid w:val="00641DBD"/>
    <w:rsid w:val="006423F8"/>
    <w:rsid w:val="00643601"/>
    <w:rsid w:val="00643DA6"/>
    <w:rsid w:val="00643EB3"/>
    <w:rsid w:val="00644708"/>
    <w:rsid w:val="00644AF9"/>
    <w:rsid w:val="00644B87"/>
    <w:rsid w:val="00644BAE"/>
    <w:rsid w:val="00644E6F"/>
    <w:rsid w:val="00645A1B"/>
    <w:rsid w:val="00646447"/>
    <w:rsid w:val="00646645"/>
    <w:rsid w:val="0064697A"/>
    <w:rsid w:val="00647BAA"/>
    <w:rsid w:val="0065020D"/>
    <w:rsid w:val="00650593"/>
    <w:rsid w:val="00650C6F"/>
    <w:rsid w:val="00650F60"/>
    <w:rsid w:val="00651CA9"/>
    <w:rsid w:val="0065282A"/>
    <w:rsid w:val="00652CD1"/>
    <w:rsid w:val="00653FE0"/>
    <w:rsid w:val="006543CE"/>
    <w:rsid w:val="0065572F"/>
    <w:rsid w:val="00655934"/>
    <w:rsid w:val="00655E75"/>
    <w:rsid w:val="00655FE4"/>
    <w:rsid w:val="00656109"/>
    <w:rsid w:val="00656140"/>
    <w:rsid w:val="006563FB"/>
    <w:rsid w:val="006567BC"/>
    <w:rsid w:val="00656A2A"/>
    <w:rsid w:val="00662272"/>
    <w:rsid w:val="00662331"/>
    <w:rsid w:val="006626ED"/>
    <w:rsid w:val="00662C27"/>
    <w:rsid w:val="006631BE"/>
    <w:rsid w:val="00664055"/>
    <w:rsid w:val="00664256"/>
    <w:rsid w:val="00664384"/>
    <w:rsid w:val="00664ECD"/>
    <w:rsid w:val="006659C8"/>
    <w:rsid w:val="00665ECE"/>
    <w:rsid w:val="00666188"/>
    <w:rsid w:val="0066691B"/>
    <w:rsid w:val="006677A6"/>
    <w:rsid w:val="00667990"/>
    <w:rsid w:val="00667B70"/>
    <w:rsid w:val="00670379"/>
    <w:rsid w:val="006711C9"/>
    <w:rsid w:val="0067262D"/>
    <w:rsid w:val="00672DFF"/>
    <w:rsid w:val="0067329D"/>
    <w:rsid w:val="006734C0"/>
    <w:rsid w:val="0067393E"/>
    <w:rsid w:val="00673AAC"/>
    <w:rsid w:val="00673BAC"/>
    <w:rsid w:val="00674A02"/>
    <w:rsid w:val="0067541C"/>
    <w:rsid w:val="006755EE"/>
    <w:rsid w:val="00675A17"/>
    <w:rsid w:val="00675BF3"/>
    <w:rsid w:val="00675E18"/>
    <w:rsid w:val="00675E1A"/>
    <w:rsid w:val="006760E9"/>
    <w:rsid w:val="0067647B"/>
    <w:rsid w:val="00676F66"/>
    <w:rsid w:val="00677A3D"/>
    <w:rsid w:val="00677A6B"/>
    <w:rsid w:val="006803E8"/>
    <w:rsid w:val="0068045B"/>
    <w:rsid w:val="0068048C"/>
    <w:rsid w:val="0068066E"/>
    <w:rsid w:val="00680F0D"/>
    <w:rsid w:val="00681544"/>
    <w:rsid w:val="0068244F"/>
    <w:rsid w:val="00682859"/>
    <w:rsid w:val="00682BC3"/>
    <w:rsid w:val="00682F7F"/>
    <w:rsid w:val="00683019"/>
    <w:rsid w:val="006832CB"/>
    <w:rsid w:val="00683D2E"/>
    <w:rsid w:val="006841D9"/>
    <w:rsid w:val="006879E9"/>
    <w:rsid w:val="00687B40"/>
    <w:rsid w:val="00687D7C"/>
    <w:rsid w:val="006916E6"/>
    <w:rsid w:val="00691A4C"/>
    <w:rsid w:val="00691DDC"/>
    <w:rsid w:val="0069200D"/>
    <w:rsid w:val="006920E1"/>
    <w:rsid w:val="00693310"/>
    <w:rsid w:val="006936E4"/>
    <w:rsid w:val="00693F17"/>
    <w:rsid w:val="0069402A"/>
    <w:rsid w:val="00694E77"/>
    <w:rsid w:val="006953E9"/>
    <w:rsid w:val="00695B96"/>
    <w:rsid w:val="0069696F"/>
    <w:rsid w:val="006A09BA"/>
    <w:rsid w:val="006A0F22"/>
    <w:rsid w:val="006A1399"/>
    <w:rsid w:val="006A16DF"/>
    <w:rsid w:val="006A1756"/>
    <w:rsid w:val="006A1CF8"/>
    <w:rsid w:val="006A1D9F"/>
    <w:rsid w:val="006A23D7"/>
    <w:rsid w:val="006A2BF9"/>
    <w:rsid w:val="006A3017"/>
    <w:rsid w:val="006A3348"/>
    <w:rsid w:val="006A3849"/>
    <w:rsid w:val="006A462E"/>
    <w:rsid w:val="006A5213"/>
    <w:rsid w:val="006A5613"/>
    <w:rsid w:val="006A5860"/>
    <w:rsid w:val="006A6BC9"/>
    <w:rsid w:val="006A6E35"/>
    <w:rsid w:val="006A7854"/>
    <w:rsid w:val="006A7A9F"/>
    <w:rsid w:val="006A7D18"/>
    <w:rsid w:val="006B034F"/>
    <w:rsid w:val="006B0AC3"/>
    <w:rsid w:val="006B0DE1"/>
    <w:rsid w:val="006B132D"/>
    <w:rsid w:val="006B14D4"/>
    <w:rsid w:val="006B1967"/>
    <w:rsid w:val="006B1F72"/>
    <w:rsid w:val="006B273B"/>
    <w:rsid w:val="006B2973"/>
    <w:rsid w:val="006B3429"/>
    <w:rsid w:val="006B361F"/>
    <w:rsid w:val="006B43A0"/>
    <w:rsid w:val="006B4D04"/>
    <w:rsid w:val="006B5877"/>
    <w:rsid w:val="006B61C9"/>
    <w:rsid w:val="006B7397"/>
    <w:rsid w:val="006B73BF"/>
    <w:rsid w:val="006B7454"/>
    <w:rsid w:val="006B769E"/>
    <w:rsid w:val="006B7897"/>
    <w:rsid w:val="006B7D06"/>
    <w:rsid w:val="006C00B4"/>
    <w:rsid w:val="006C11B1"/>
    <w:rsid w:val="006C19EA"/>
    <w:rsid w:val="006C1D9C"/>
    <w:rsid w:val="006C1F51"/>
    <w:rsid w:val="006C21D2"/>
    <w:rsid w:val="006C342C"/>
    <w:rsid w:val="006C3F1B"/>
    <w:rsid w:val="006C5159"/>
    <w:rsid w:val="006C6224"/>
    <w:rsid w:val="006C6467"/>
    <w:rsid w:val="006C6955"/>
    <w:rsid w:val="006C6C68"/>
    <w:rsid w:val="006C6D8D"/>
    <w:rsid w:val="006C711D"/>
    <w:rsid w:val="006C799A"/>
    <w:rsid w:val="006D0395"/>
    <w:rsid w:val="006D04FE"/>
    <w:rsid w:val="006D0B32"/>
    <w:rsid w:val="006D18CD"/>
    <w:rsid w:val="006D244C"/>
    <w:rsid w:val="006D24C6"/>
    <w:rsid w:val="006D2850"/>
    <w:rsid w:val="006D28CA"/>
    <w:rsid w:val="006D2E3B"/>
    <w:rsid w:val="006D323D"/>
    <w:rsid w:val="006D351C"/>
    <w:rsid w:val="006D35D4"/>
    <w:rsid w:val="006D380F"/>
    <w:rsid w:val="006D3CBC"/>
    <w:rsid w:val="006D3FDA"/>
    <w:rsid w:val="006D4579"/>
    <w:rsid w:val="006D5205"/>
    <w:rsid w:val="006D5209"/>
    <w:rsid w:val="006D5373"/>
    <w:rsid w:val="006D66E5"/>
    <w:rsid w:val="006D7283"/>
    <w:rsid w:val="006D734E"/>
    <w:rsid w:val="006D7685"/>
    <w:rsid w:val="006E0DC8"/>
    <w:rsid w:val="006E1A86"/>
    <w:rsid w:val="006E238D"/>
    <w:rsid w:val="006E289F"/>
    <w:rsid w:val="006E2961"/>
    <w:rsid w:val="006E297A"/>
    <w:rsid w:val="006E2A1A"/>
    <w:rsid w:val="006E3877"/>
    <w:rsid w:val="006E5613"/>
    <w:rsid w:val="006E5AC2"/>
    <w:rsid w:val="006E5B12"/>
    <w:rsid w:val="006E604C"/>
    <w:rsid w:val="006E6216"/>
    <w:rsid w:val="006E7265"/>
    <w:rsid w:val="006E758E"/>
    <w:rsid w:val="006E7963"/>
    <w:rsid w:val="006E7ACB"/>
    <w:rsid w:val="006F0038"/>
    <w:rsid w:val="006F0E00"/>
    <w:rsid w:val="006F123C"/>
    <w:rsid w:val="006F17DB"/>
    <w:rsid w:val="006F1900"/>
    <w:rsid w:val="006F27BE"/>
    <w:rsid w:val="006F39C7"/>
    <w:rsid w:val="006F3CC9"/>
    <w:rsid w:val="006F4EC7"/>
    <w:rsid w:val="006F508D"/>
    <w:rsid w:val="006F57A6"/>
    <w:rsid w:val="006F58F6"/>
    <w:rsid w:val="006F6466"/>
    <w:rsid w:val="006F64B8"/>
    <w:rsid w:val="006F7080"/>
    <w:rsid w:val="006F777F"/>
    <w:rsid w:val="006F7ACD"/>
    <w:rsid w:val="006F7D12"/>
    <w:rsid w:val="00701425"/>
    <w:rsid w:val="00701589"/>
    <w:rsid w:val="00702587"/>
    <w:rsid w:val="00702DD9"/>
    <w:rsid w:val="0070372A"/>
    <w:rsid w:val="00703E8A"/>
    <w:rsid w:val="007041F4"/>
    <w:rsid w:val="00704BF2"/>
    <w:rsid w:val="0070524D"/>
    <w:rsid w:val="0070640F"/>
    <w:rsid w:val="00706432"/>
    <w:rsid w:val="00706E19"/>
    <w:rsid w:val="00707BBE"/>
    <w:rsid w:val="007105D3"/>
    <w:rsid w:val="00710AD5"/>
    <w:rsid w:val="00710CF4"/>
    <w:rsid w:val="0071137A"/>
    <w:rsid w:val="007115A2"/>
    <w:rsid w:val="00711D08"/>
    <w:rsid w:val="007120FD"/>
    <w:rsid w:val="00712243"/>
    <w:rsid w:val="007131CE"/>
    <w:rsid w:val="00713975"/>
    <w:rsid w:val="00713BCC"/>
    <w:rsid w:val="00714450"/>
    <w:rsid w:val="0071498C"/>
    <w:rsid w:val="007157A6"/>
    <w:rsid w:val="00715F1B"/>
    <w:rsid w:val="007164F6"/>
    <w:rsid w:val="00720864"/>
    <w:rsid w:val="00720904"/>
    <w:rsid w:val="007210D9"/>
    <w:rsid w:val="00721B42"/>
    <w:rsid w:val="007222DE"/>
    <w:rsid w:val="0072277D"/>
    <w:rsid w:val="00722875"/>
    <w:rsid w:val="007231AB"/>
    <w:rsid w:val="00723A48"/>
    <w:rsid w:val="007241DF"/>
    <w:rsid w:val="007246C0"/>
    <w:rsid w:val="007246FD"/>
    <w:rsid w:val="007264DB"/>
    <w:rsid w:val="00726D81"/>
    <w:rsid w:val="00727AEE"/>
    <w:rsid w:val="00727DFF"/>
    <w:rsid w:val="00730135"/>
    <w:rsid w:val="00730526"/>
    <w:rsid w:val="007305FF"/>
    <w:rsid w:val="0073074C"/>
    <w:rsid w:val="007313BB"/>
    <w:rsid w:val="007315FD"/>
    <w:rsid w:val="007317AF"/>
    <w:rsid w:val="0073181A"/>
    <w:rsid w:val="007319D9"/>
    <w:rsid w:val="00731E26"/>
    <w:rsid w:val="00732358"/>
    <w:rsid w:val="007323C0"/>
    <w:rsid w:val="00733E0A"/>
    <w:rsid w:val="00734267"/>
    <w:rsid w:val="00734A62"/>
    <w:rsid w:val="00734C38"/>
    <w:rsid w:val="00734D83"/>
    <w:rsid w:val="007352A1"/>
    <w:rsid w:val="00736263"/>
    <w:rsid w:val="007365E3"/>
    <w:rsid w:val="0073664E"/>
    <w:rsid w:val="00736993"/>
    <w:rsid w:val="00736D45"/>
    <w:rsid w:val="00737309"/>
    <w:rsid w:val="00737CDE"/>
    <w:rsid w:val="00737CE9"/>
    <w:rsid w:val="00740831"/>
    <w:rsid w:val="00740CDF"/>
    <w:rsid w:val="00741DFD"/>
    <w:rsid w:val="007420ED"/>
    <w:rsid w:val="007423F3"/>
    <w:rsid w:val="00743404"/>
    <w:rsid w:val="0074346F"/>
    <w:rsid w:val="00743B12"/>
    <w:rsid w:val="00743EBF"/>
    <w:rsid w:val="00743F94"/>
    <w:rsid w:val="0074502D"/>
    <w:rsid w:val="0074596A"/>
    <w:rsid w:val="00745A70"/>
    <w:rsid w:val="00745C76"/>
    <w:rsid w:val="007467C3"/>
    <w:rsid w:val="007468DC"/>
    <w:rsid w:val="0074711F"/>
    <w:rsid w:val="00747B50"/>
    <w:rsid w:val="00747CB6"/>
    <w:rsid w:val="00750730"/>
    <w:rsid w:val="00750D8C"/>
    <w:rsid w:val="00750E7D"/>
    <w:rsid w:val="0075162C"/>
    <w:rsid w:val="00751827"/>
    <w:rsid w:val="00752171"/>
    <w:rsid w:val="007529F9"/>
    <w:rsid w:val="00752C7B"/>
    <w:rsid w:val="007533C2"/>
    <w:rsid w:val="0075374F"/>
    <w:rsid w:val="007545E0"/>
    <w:rsid w:val="00755DAC"/>
    <w:rsid w:val="00755E94"/>
    <w:rsid w:val="007560A4"/>
    <w:rsid w:val="0075633E"/>
    <w:rsid w:val="0075662E"/>
    <w:rsid w:val="00756E86"/>
    <w:rsid w:val="00757090"/>
    <w:rsid w:val="007579E8"/>
    <w:rsid w:val="007600FE"/>
    <w:rsid w:val="007612BE"/>
    <w:rsid w:val="007615AA"/>
    <w:rsid w:val="00761B0C"/>
    <w:rsid w:val="00761B3D"/>
    <w:rsid w:val="0076260C"/>
    <w:rsid w:val="007628DD"/>
    <w:rsid w:val="007630F1"/>
    <w:rsid w:val="0076359B"/>
    <w:rsid w:val="00763826"/>
    <w:rsid w:val="00763C74"/>
    <w:rsid w:val="0076420B"/>
    <w:rsid w:val="007649A0"/>
    <w:rsid w:val="007657A9"/>
    <w:rsid w:val="00765892"/>
    <w:rsid w:val="00765DB0"/>
    <w:rsid w:val="007666C1"/>
    <w:rsid w:val="00770070"/>
    <w:rsid w:val="007709A0"/>
    <w:rsid w:val="007709F8"/>
    <w:rsid w:val="00771712"/>
    <w:rsid w:val="0077217B"/>
    <w:rsid w:val="0077237B"/>
    <w:rsid w:val="007723E9"/>
    <w:rsid w:val="00772809"/>
    <w:rsid w:val="007730DF"/>
    <w:rsid w:val="00773492"/>
    <w:rsid w:val="0077449F"/>
    <w:rsid w:val="0077509D"/>
    <w:rsid w:val="007751F6"/>
    <w:rsid w:val="00775B4A"/>
    <w:rsid w:val="007772C8"/>
    <w:rsid w:val="00777460"/>
    <w:rsid w:val="00780644"/>
    <w:rsid w:val="00780950"/>
    <w:rsid w:val="00780AE4"/>
    <w:rsid w:val="00780B60"/>
    <w:rsid w:val="00780C98"/>
    <w:rsid w:val="00780DD7"/>
    <w:rsid w:val="007816CC"/>
    <w:rsid w:val="00781B27"/>
    <w:rsid w:val="00781FD0"/>
    <w:rsid w:val="00783643"/>
    <w:rsid w:val="0078387F"/>
    <w:rsid w:val="00783ABD"/>
    <w:rsid w:val="00783C98"/>
    <w:rsid w:val="00784A52"/>
    <w:rsid w:val="00784CDB"/>
    <w:rsid w:val="00785543"/>
    <w:rsid w:val="0078696E"/>
    <w:rsid w:val="00790020"/>
    <w:rsid w:val="0079091C"/>
    <w:rsid w:val="00790BB4"/>
    <w:rsid w:val="00791018"/>
    <w:rsid w:val="00791F21"/>
    <w:rsid w:val="00792042"/>
    <w:rsid w:val="007923C5"/>
    <w:rsid w:val="0079257C"/>
    <w:rsid w:val="007925AB"/>
    <w:rsid w:val="007928B3"/>
    <w:rsid w:val="00793481"/>
    <w:rsid w:val="00793F71"/>
    <w:rsid w:val="0079443A"/>
    <w:rsid w:val="0079472E"/>
    <w:rsid w:val="007959E0"/>
    <w:rsid w:val="00795D3E"/>
    <w:rsid w:val="0079647F"/>
    <w:rsid w:val="00796EDC"/>
    <w:rsid w:val="007976F2"/>
    <w:rsid w:val="007A040C"/>
    <w:rsid w:val="007A1415"/>
    <w:rsid w:val="007A16ED"/>
    <w:rsid w:val="007A17E6"/>
    <w:rsid w:val="007A20D9"/>
    <w:rsid w:val="007A3146"/>
    <w:rsid w:val="007A380B"/>
    <w:rsid w:val="007A3EAA"/>
    <w:rsid w:val="007A422C"/>
    <w:rsid w:val="007A432C"/>
    <w:rsid w:val="007A48AE"/>
    <w:rsid w:val="007A4D4D"/>
    <w:rsid w:val="007A4D56"/>
    <w:rsid w:val="007A572D"/>
    <w:rsid w:val="007A5F85"/>
    <w:rsid w:val="007A67C2"/>
    <w:rsid w:val="007A73E6"/>
    <w:rsid w:val="007A7CC7"/>
    <w:rsid w:val="007B1101"/>
    <w:rsid w:val="007B220B"/>
    <w:rsid w:val="007B2526"/>
    <w:rsid w:val="007B2CBF"/>
    <w:rsid w:val="007B2F61"/>
    <w:rsid w:val="007B3BB4"/>
    <w:rsid w:val="007B4375"/>
    <w:rsid w:val="007B439A"/>
    <w:rsid w:val="007B467F"/>
    <w:rsid w:val="007B46FE"/>
    <w:rsid w:val="007B4A06"/>
    <w:rsid w:val="007B520A"/>
    <w:rsid w:val="007B5849"/>
    <w:rsid w:val="007B6C00"/>
    <w:rsid w:val="007B6CAF"/>
    <w:rsid w:val="007B6DBB"/>
    <w:rsid w:val="007B72AE"/>
    <w:rsid w:val="007B75FF"/>
    <w:rsid w:val="007B76F3"/>
    <w:rsid w:val="007B770A"/>
    <w:rsid w:val="007C02A9"/>
    <w:rsid w:val="007C0C96"/>
    <w:rsid w:val="007C13E4"/>
    <w:rsid w:val="007C141E"/>
    <w:rsid w:val="007C1B80"/>
    <w:rsid w:val="007C2150"/>
    <w:rsid w:val="007C2B73"/>
    <w:rsid w:val="007C31E7"/>
    <w:rsid w:val="007C32AB"/>
    <w:rsid w:val="007C4A83"/>
    <w:rsid w:val="007C4ACE"/>
    <w:rsid w:val="007C4E1E"/>
    <w:rsid w:val="007C4F01"/>
    <w:rsid w:val="007C550F"/>
    <w:rsid w:val="007C6BC7"/>
    <w:rsid w:val="007C6DC0"/>
    <w:rsid w:val="007C6F61"/>
    <w:rsid w:val="007C7240"/>
    <w:rsid w:val="007D0319"/>
    <w:rsid w:val="007D087F"/>
    <w:rsid w:val="007D08C3"/>
    <w:rsid w:val="007D0F59"/>
    <w:rsid w:val="007D13D0"/>
    <w:rsid w:val="007D1944"/>
    <w:rsid w:val="007D1984"/>
    <w:rsid w:val="007D19B1"/>
    <w:rsid w:val="007D1C0E"/>
    <w:rsid w:val="007D2918"/>
    <w:rsid w:val="007D2C17"/>
    <w:rsid w:val="007D2D29"/>
    <w:rsid w:val="007D2FB6"/>
    <w:rsid w:val="007D37E1"/>
    <w:rsid w:val="007D3BC8"/>
    <w:rsid w:val="007D5250"/>
    <w:rsid w:val="007D52BA"/>
    <w:rsid w:val="007D5931"/>
    <w:rsid w:val="007D5F16"/>
    <w:rsid w:val="007D63E5"/>
    <w:rsid w:val="007D6D65"/>
    <w:rsid w:val="007D7199"/>
    <w:rsid w:val="007D71DF"/>
    <w:rsid w:val="007D73C5"/>
    <w:rsid w:val="007E1218"/>
    <w:rsid w:val="007E1401"/>
    <w:rsid w:val="007E17D9"/>
    <w:rsid w:val="007E1801"/>
    <w:rsid w:val="007E1BF1"/>
    <w:rsid w:val="007E2B32"/>
    <w:rsid w:val="007E2CA9"/>
    <w:rsid w:val="007E2CFE"/>
    <w:rsid w:val="007E2FEE"/>
    <w:rsid w:val="007E3308"/>
    <w:rsid w:val="007E37AD"/>
    <w:rsid w:val="007E4142"/>
    <w:rsid w:val="007E498C"/>
    <w:rsid w:val="007E49F1"/>
    <w:rsid w:val="007E677D"/>
    <w:rsid w:val="007E6CC0"/>
    <w:rsid w:val="007E6D92"/>
    <w:rsid w:val="007E7247"/>
    <w:rsid w:val="007E73E6"/>
    <w:rsid w:val="007E7BF3"/>
    <w:rsid w:val="007E7DB3"/>
    <w:rsid w:val="007F0CBE"/>
    <w:rsid w:val="007F0E64"/>
    <w:rsid w:val="007F1DD8"/>
    <w:rsid w:val="007F1EA5"/>
    <w:rsid w:val="007F2612"/>
    <w:rsid w:val="007F3644"/>
    <w:rsid w:val="007F3A00"/>
    <w:rsid w:val="007F3D35"/>
    <w:rsid w:val="007F468A"/>
    <w:rsid w:val="007F4712"/>
    <w:rsid w:val="007F4842"/>
    <w:rsid w:val="007F49B7"/>
    <w:rsid w:val="007F4DB2"/>
    <w:rsid w:val="007F5698"/>
    <w:rsid w:val="007F5A27"/>
    <w:rsid w:val="007F5BDB"/>
    <w:rsid w:val="007F63E8"/>
    <w:rsid w:val="007F642B"/>
    <w:rsid w:val="007F6C45"/>
    <w:rsid w:val="007F7669"/>
    <w:rsid w:val="007F79F4"/>
    <w:rsid w:val="00800441"/>
    <w:rsid w:val="008007DC"/>
    <w:rsid w:val="008012C9"/>
    <w:rsid w:val="008017BF"/>
    <w:rsid w:val="00801C7E"/>
    <w:rsid w:val="00802BEF"/>
    <w:rsid w:val="00803242"/>
    <w:rsid w:val="00803E77"/>
    <w:rsid w:val="008044CA"/>
    <w:rsid w:val="00804A0E"/>
    <w:rsid w:val="00804C8E"/>
    <w:rsid w:val="008053A9"/>
    <w:rsid w:val="00805D20"/>
    <w:rsid w:val="00805D3A"/>
    <w:rsid w:val="008063DA"/>
    <w:rsid w:val="008068A7"/>
    <w:rsid w:val="00807410"/>
    <w:rsid w:val="00807DC5"/>
    <w:rsid w:val="00810641"/>
    <w:rsid w:val="00810C05"/>
    <w:rsid w:val="00812BE7"/>
    <w:rsid w:val="00812C56"/>
    <w:rsid w:val="0081347E"/>
    <w:rsid w:val="0081395E"/>
    <w:rsid w:val="0081397A"/>
    <w:rsid w:val="00813CEE"/>
    <w:rsid w:val="008142FF"/>
    <w:rsid w:val="0081431A"/>
    <w:rsid w:val="008144F9"/>
    <w:rsid w:val="00814763"/>
    <w:rsid w:val="00814D21"/>
    <w:rsid w:val="00814DDA"/>
    <w:rsid w:val="0081523F"/>
    <w:rsid w:val="0081623F"/>
    <w:rsid w:val="008167CC"/>
    <w:rsid w:val="00816AEE"/>
    <w:rsid w:val="00816B5D"/>
    <w:rsid w:val="00816FEC"/>
    <w:rsid w:val="008172CB"/>
    <w:rsid w:val="008173AD"/>
    <w:rsid w:val="00817B84"/>
    <w:rsid w:val="00820407"/>
    <w:rsid w:val="008205F9"/>
    <w:rsid w:val="00820941"/>
    <w:rsid w:val="008216C6"/>
    <w:rsid w:val="0082246B"/>
    <w:rsid w:val="008225FB"/>
    <w:rsid w:val="0082267F"/>
    <w:rsid w:val="00823055"/>
    <w:rsid w:val="00823EC6"/>
    <w:rsid w:val="008241EB"/>
    <w:rsid w:val="00824E76"/>
    <w:rsid w:val="0082558D"/>
    <w:rsid w:val="008258C8"/>
    <w:rsid w:val="008266FE"/>
    <w:rsid w:val="008279CB"/>
    <w:rsid w:val="00827E65"/>
    <w:rsid w:val="0083006B"/>
    <w:rsid w:val="008300F9"/>
    <w:rsid w:val="00830261"/>
    <w:rsid w:val="0083082C"/>
    <w:rsid w:val="008308E8"/>
    <w:rsid w:val="00831150"/>
    <w:rsid w:val="00832380"/>
    <w:rsid w:val="008327DE"/>
    <w:rsid w:val="00832A1B"/>
    <w:rsid w:val="00832B03"/>
    <w:rsid w:val="008334CC"/>
    <w:rsid w:val="00833A04"/>
    <w:rsid w:val="00835777"/>
    <w:rsid w:val="00835D7F"/>
    <w:rsid w:val="008366AB"/>
    <w:rsid w:val="008366F9"/>
    <w:rsid w:val="008377E0"/>
    <w:rsid w:val="008379DD"/>
    <w:rsid w:val="00837E10"/>
    <w:rsid w:val="0084086C"/>
    <w:rsid w:val="0084099E"/>
    <w:rsid w:val="00840A16"/>
    <w:rsid w:val="00840CBA"/>
    <w:rsid w:val="00840E8F"/>
    <w:rsid w:val="008410B9"/>
    <w:rsid w:val="00841FF2"/>
    <w:rsid w:val="008426FD"/>
    <w:rsid w:val="00842B41"/>
    <w:rsid w:val="00843078"/>
    <w:rsid w:val="00843668"/>
    <w:rsid w:val="008439EC"/>
    <w:rsid w:val="00843E11"/>
    <w:rsid w:val="00843EB9"/>
    <w:rsid w:val="0084445C"/>
    <w:rsid w:val="008445F7"/>
    <w:rsid w:val="00844BC5"/>
    <w:rsid w:val="00844DC2"/>
    <w:rsid w:val="0084592E"/>
    <w:rsid w:val="00845B78"/>
    <w:rsid w:val="00845E3B"/>
    <w:rsid w:val="00846CE6"/>
    <w:rsid w:val="00846FA6"/>
    <w:rsid w:val="00847699"/>
    <w:rsid w:val="008477EC"/>
    <w:rsid w:val="00850BD2"/>
    <w:rsid w:val="00851049"/>
    <w:rsid w:val="008525F0"/>
    <w:rsid w:val="00852A63"/>
    <w:rsid w:val="00852FDC"/>
    <w:rsid w:val="00853E83"/>
    <w:rsid w:val="00853F06"/>
    <w:rsid w:val="00854303"/>
    <w:rsid w:val="00854528"/>
    <w:rsid w:val="00854A90"/>
    <w:rsid w:val="00854BE5"/>
    <w:rsid w:val="00854C13"/>
    <w:rsid w:val="00855175"/>
    <w:rsid w:val="00855B53"/>
    <w:rsid w:val="00855D72"/>
    <w:rsid w:val="008567C4"/>
    <w:rsid w:val="00856940"/>
    <w:rsid w:val="00856E68"/>
    <w:rsid w:val="00857F8C"/>
    <w:rsid w:val="00857FAD"/>
    <w:rsid w:val="00860153"/>
    <w:rsid w:val="0086029A"/>
    <w:rsid w:val="00860513"/>
    <w:rsid w:val="008606AD"/>
    <w:rsid w:val="008609DB"/>
    <w:rsid w:val="00860B0C"/>
    <w:rsid w:val="00860D0C"/>
    <w:rsid w:val="00860D2F"/>
    <w:rsid w:val="00861176"/>
    <w:rsid w:val="00861488"/>
    <w:rsid w:val="00861F13"/>
    <w:rsid w:val="00861F44"/>
    <w:rsid w:val="0086214B"/>
    <w:rsid w:val="0086222F"/>
    <w:rsid w:val="00862763"/>
    <w:rsid w:val="008627F6"/>
    <w:rsid w:val="00862875"/>
    <w:rsid w:val="00862BD4"/>
    <w:rsid w:val="00863D5D"/>
    <w:rsid w:val="00864028"/>
    <w:rsid w:val="00864244"/>
    <w:rsid w:val="008649E5"/>
    <w:rsid w:val="00864A4E"/>
    <w:rsid w:val="00864A8B"/>
    <w:rsid w:val="0086506F"/>
    <w:rsid w:val="008658C6"/>
    <w:rsid w:val="00865A7E"/>
    <w:rsid w:val="00865BD2"/>
    <w:rsid w:val="008660E6"/>
    <w:rsid w:val="00866736"/>
    <w:rsid w:val="0086694C"/>
    <w:rsid w:val="00866E07"/>
    <w:rsid w:val="008672DC"/>
    <w:rsid w:val="00867AF1"/>
    <w:rsid w:val="00867C10"/>
    <w:rsid w:val="00867D6B"/>
    <w:rsid w:val="008701E4"/>
    <w:rsid w:val="00870BC0"/>
    <w:rsid w:val="0087104C"/>
    <w:rsid w:val="008717D9"/>
    <w:rsid w:val="00871C75"/>
    <w:rsid w:val="00871C88"/>
    <w:rsid w:val="00871F45"/>
    <w:rsid w:val="0087262D"/>
    <w:rsid w:val="00873AB5"/>
    <w:rsid w:val="00874E00"/>
    <w:rsid w:val="0087514F"/>
    <w:rsid w:val="00875410"/>
    <w:rsid w:val="00876A9C"/>
    <w:rsid w:val="00877292"/>
    <w:rsid w:val="00877342"/>
    <w:rsid w:val="00877D8B"/>
    <w:rsid w:val="008804F0"/>
    <w:rsid w:val="0088096D"/>
    <w:rsid w:val="008812CA"/>
    <w:rsid w:val="0088139C"/>
    <w:rsid w:val="00882171"/>
    <w:rsid w:val="00882D78"/>
    <w:rsid w:val="00882FC3"/>
    <w:rsid w:val="00883149"/>
    <w:rsid w:val="00883A84"/>
    <w:rsid w:val="0088491B"/>
    <w:rsid w:val="00884C04"/>
    <w:rsid w:val="0088500C"/>
    <w:rsid w:val="008850B7"/>
    <w:rsid w:val="00885400"/>
    <w:rsid w:val="00885579"/>
    <w:rsid w:val="00885DC9"/>
    <w:rsid w:val="008860D3"/>
    <w:rsid w:val="008861C3"/>
    <w:rsid w:val="008864C9"/>
    <w:rsid w:val="0088684B"/>
    <w:rsid w:val="008869E9"/>
    <w:rsid w:val="00886D6F"/>
    <w:rsid w:val="00886DBF"/>
    <w:rsid w:val="008875CC"/>
    <w:rsid w:val="008902C9"/>
    <w:rsid w:val="0089095C"/>
    <w:rsid w:val="00890F1B"/>
    <w:rsid w:val="00891FD5"/>
    <w:rsid w:val="00892012"/>
    <w:rsid w:val="00892D21"/>
    <w:rsid w:val="00892FFB"/>
    <w:rsid w:val="008932A1"/>
    <w:rsid w:val="008940D4"/>
    <w:rsid w:val="00895766"/>
    <w:rsid w:val="00895825"/>
    <w:rsid w:val="00896022"/>
    <w:rsid w:val="00896092"/>
    <w:rsid w:val="0089734D"/>
    <w:rsid w:val="008974B6"/>
    <w:rsid w:val="0089774E"/>
    <w:rsid w:val="008A022B"/>
    <w:rsid w:val="008A044E"/>
    <w:rsid w:val="008A15C3"/>
    <w:rsid w:val="008A1CB2"/>
    <w:rsid w:val="008A1FB3"/>
    <w:rsid w:val="008A323D"/>
    <w:rsid w:val="008A4050"/>
    <w:rsid w:val="008A4160"/>
    <w:rsid w:val="008A4AB6"/>
    <w:rsid w:val="008A5286"/>
    <w:rsid w:val="008A583A"/>
    <w:rsid w:val="008A5CF0"/>
    <w:rsid w:val="008A5F9B"/>
    <w:rsid w:val="008A6162"/>
    <w:rsid w:val="008B05E0"/>
    <w:rsid w:val="008B0930"/>
    <w:rsid w:val="008B0D61"/>
    <w:rsid w:val="008B0F7A"/>
    <w:rsid w:val="008B142E"/>
    <w:rsid w:val="008B17F9"/>
    <w:rsid w:val="008B1A3F"/>
    <w:rsid w:val="008B1B15"/>
    <w:rsid w:val="008B23F3"/>
    <w:rsid w:val="008B269C"/>
    <w:rsid w:val="008B2778"/>
    <w:rsid w:val="008B34BF"/>
    <w:rsid w:val="008B3729"/>
    <w:rsid w:val="008B407A"/>
    <w:rsid w:val="008B44AF"/>
    <w:rsid w:val="008B4FE3"/>
    <w:rsid w:val="008B5816"/>
    <w:rsid w:val="008B5984"/>
    <w:rsid w:val="008B5B14"/>
    <w:rsid w:val="008B60D7"/>
    <w:rsid w:val="008B64A5"/>
    <w:rsid w:val="008B6761"/>
    <w:rsid w:val="008B7338"/>
    <w:rsid w:val="008B775F"/>
    <w:rsid w:val="008B7D24"/>
    <w:rsid w:val="008C14B0"/>
    <w:rsid w:val="008C15ED"/>
    <w:rsid w:val="008C1A7C"/>
    <w:rsid w:val="008C1EE7"/>
    <w:rsid w:val="008C2402"/>
    <w:rsid w:val="008C2E33"/>
    <w:rsid w:val="008C3B35"/>
    <w:rsid w:val="008C3D0B"/>
    <w:rsid w:val="008C3F1B"/>
    <w:rsid w:val="008C4452"/>
    <w:rsid w:val="008C4F09"/>
    <w:rsid w:val="008C542B"/>
    <w:rsid w:val="008C6E1A"/>
    <w:rsid w:val="008C7102"/>
    <w:rsid w:val="008C7BC3"/>
    <w:rsid w:val="008C7D45"/>
    <w:rsid w:val="008D08C3"/>
    <w:rsid w:val="008D0C01"/>
    <w:rsid w:val="008D0C21"/>
    <w:rsid w:val="008D11E5"/>
    <w:rsid w:val="008D17D2"/>
    <w:rsid w:val="008D19AF"/>
    <w:rsid w:val="008D3819"/>
    <w:rsid w:val="008D3FDA"/>
    <w:rsid w:val="008D41AA"/>
    <w:rsid w:val="008D468D"/>
    <w:rsid w:val="008D4738"/>
    <w:rsid w:val="008D54F3"/>
    <w:rsid w:val="008D554A"/>
    <w:rsid w:val="008D5728"/>
    <w:rsid w:val="008D60F6"/>
    <w:rsid w:val="008D6397"/>
    <w:rsid w:val="008D66D0"/>
    <w:rsid w:val="008D6ED4"/>
    <w:rsid w:val="008D7BBE"/>
    <w:rsid w:val="008E029E"/>
    <w:rsid w:val="008E0571"/>
    <w:rsid w:val="008E10FD"/>
    <w:rsid w:val="008E1AF4"/>
    <w:rsid w:val="008E2202"/>
    <w:rsid w:val="008E24C4"/>
    <w:rsid w:val="008E2D48"/>
    <w:rsid w:val="008E3133"/>
    <w:rsid w:val="008E347E"/>
    <w:rsid w:val="008E4664"/>
    <w:rsid w:val="008E4F96"/>
    <w:rsid w:val="008E5227"/>
    <w:rsid w:val="008E562A"/>
    <w:rsid w:val="008E5CC2"/>
    <w:rsid w:val="008E5E8C"/>
    <w:rsid w:val="008E64B2"/>
    <w:rsid w:val="008E64DD"/>
    <w:rsid w:val="008E6F33"/>
    <w:rsid w:val="008E7F25"/>
    <w:rsid w:val="008F0D55"/>
    <w:rsid w:val="008F0DC5"/>
    <w:rsid w:val="008F1A3D"/>
    <w:rsid w:val="008F1B25"/>
    <w:rsid w:val="008F22B1"/>
    <w:rsid w:val="008F2749"/>
    <w:rsid w:val="008F299F"/>
    <w:rsid w:val="008F2B11"/>
    <w:rsid w:val="008F2CB4"/>
    <w:rsid w:val="008F3DE0"/>
    <w:rsid w:val="008F4F90"/>
    <w:rsid w:val="008F64FF"/>
    <w:rsid w:val="008F658A"/>
    <w:rsid w:val="008F6C5A"/>
    <w:rsid w:val="008F6D95"/>
    <w:rsid w:val="008F73CB"/>
    <w:rsid w:val="008F761B"/>
    <w:rsid w:val="008F78CC"/>
    <w:rsid w:val="00900515"/>
    <w:rsid w:val="00900D54"/>
    <w:rsid w:val="009010A4"/>
    <w:rsid w:val="009011F7"/>
    <w:rsid w:val="00901967"/>
    <w:rsid w:val="00901AF1"/>
    <w:rsid w:val="00901CFB"/>
    <w:rsid w:val="00902135"/>
    <w:rsid w:val="00902AB5"/>
    <w:rsid w:val="00903288"/>
    <w:rsid w:val="00903885"/>
    <w:rsid w:val="00903C12"/>
    <w:rsid w:val="009042A4"/>
    <w:rsid w:val="00904364"/>
    <w:rsid w:val="00904544"/>
    <w:rsid w:val="00904CED"/>
    <w:rsid w:val="00904D90"/>
    <w:rsid w:val="00905177"/>
    <w:rsid w:val="009053BF"/>
    <w:rsid w:val="0090603C"/>
    <w:rsid w:val="00906725"/>
    <w:rsid w:val="00907CE9"/>
    <w:rsid w:val="009104D4"/>
    <w:rsid w:val="00910B1C"/>
    <w:rsid w:val="00910E04"/>
    <w:rsid w:val="0091136E"/>
    <w:rsid w:val="0091257C"/>
    <w:rsid w:val="00913082"/>
    <w:rsid w:val="00913B31"/>
    <w:rsid w:val="00913BB1"/>
    <w:rsid w:val="0091413C"/>
    <w:rsid w:val="0091415D"/>
    <w:rsid w:val="009141A6"/>
    <w:rsid w:val="009142EA"/>
    <w:rsid w:val="00914D6A"/>
    <w:rsid w:val="009162B3"/>
    <w:rsid w:val="00916312"/>
    <w:rsid w:val="009165C6"/>
    <w:rsid w:val="009170D5"/>
    <w:rsid w:val="00917570"/>
    <w:rsid w:val="009175AB"/>
    <w:rsid w:val="00917645"/>
    <w:rsid w:val="00917C8F"/>
    <w:rsid w:val="00920213"/>
    <w:rsid w:val="00920482"/>
    <w:rsid w:val="00920A8A"/>
    <w:rsid w:val="00920CA5"/>
    <w:rsid w:val="00921F32"/>
    <w:rsid w:val="009220E4"/>
    <w:rsid w:val="00923590"/>
    <w:rsid w:val="00923A69"/>
    <w:rsid w:val="00923FA2"/>
    <w:rsid w:val="0092474B"/>
    <w:rsid w:val="00924FB9"/>
    <w:rsid w:val="00925574"/>
    <w:rsid w:val="00925CA8"/>
    <w:rsid w:val="00927D95"/>
    <w:rsid w:val="009304ED"/>
    <w:rsid w:val="009305A2"/>
    <w:rsid w:val="00931DC7"/>
    <w:rsid w:val="00931F15"/>
    <w:rsid w:val="009325E7"/>
    <w:rsid w:val="00933028"/>
    <w:rsid w:val="0093341C"/>
    <w:rsid w:val="00933D7C"/>
    <w:rsid w:val="00934140"/>
    <w:rsid w:val="009347A1"/>
    <w:rsid w:val="009349EF"/>
    <w:rsid w:val="009353E8"/>
    <w:rsid w:val="009357CE"/>
    <w:rsid w:val="00935841"/>
    <w:rsid w:val="00936168"/>
    <w:rsid w:val="009366C5"/>
    <w:rsid w:val="00937A8F"/>
    <w:rsid w:val="00937F0E"/>
    <w:rsid w:val="009400ED"/>
    <w:rsid w:val="00940911"/>
    <w:rsid w:val="00940A5D"/>
    <w:rsid w:val="00940D24"/>
    <w:rsid w:val="009414F0"/>
    <w:rsid w:val="00942460"/>
    <w:rsid w:val="00942794"/>
    <w:rsid w:val="00943C22"/>
    <w:rsid w:val="009440E5"/>
    <w:rsid w:val="009449D9"/>
    <w:rsid w:val="00944A96"/>
    <w:rsid w:val="00945E13"/>
    <w:rsid w:val="009462E1"/>
    <w:rsid w:val="009468E5"/>
    <w:rsid w:val="00946FF8"/>
    <w:rsid w:val="00947F5E"/>
    <w:rsid w:val="0095086C"/>
    <w:rsid w:val="00950EA5"/>
    <w:rsid w:val="009511AE"/>
    <w:rsid w:val="0095177E"/>
    <w:rsid w:val="009521B6"/>
    <w:rsid w:val="0095254E"/>
    <w:rsid w:val="009528B8"/>
    <w:rsid w:val="00952CE7"/>
    <w:rsid w:val="009534A7"/>
    <w:rsid w:val="00954BCA"/>
    <w:rsid w:val="009551B4"/>
    <w:rsid w:val="00955AF0"/>
    <w:rsid w:val="00955E7B"/>
    <w:rsid w:val="00956826"/>
    <w:rsid w:val="00956B6A"/>
    <w:rsid w:val="00957C97"/>
    <w:rsid w:val="00960285"/>
    <w:rsid w:val="009603C5"/>
    <w:rsid w:val="009614B2"/>
    <w:rsid w:val="009616E3"/>
    <w:rsid w:val="0096175E"/>
    <w:rsid w:val="00961D39"/>
    <w:rsid w:val="00961EF8"/>
    <w:rsid w:val="00962419"/>
    <w:rsid w:val="00962603"/>
    <w:rsid w:val="00962630"/>
    <w:rsid w:val="00962F90"/>
    <w:rsid w:val="0096384C"/>
    <w:rsid w:val="00963978"/>
    <w:rsid w:val="00963ABE"/>
    <w:rsid w:val="00963BA7"/>
    <w:rsid w:val="009640C6"/>
    <w:rsid w:val="00964760"/>
    <w:rsid w:val="00964916"/>
    <w:rsid w:val="009650C3"/>
    <w:rsid w:val="009652DC"/>
    <w:rsid w:val="00965596"/>
    <w:rsid w:val="00965A0B"/>
    <w:rsid w:val="00966435"/>
    <w:rsid w:val="0096664E"/>
    <w:rsid w:val="0096683C"/>
    <w:rsid w:val="00966D4E"/>
    <w:rsid w:val="00967DFE"/>
    <w:rsid w:val="00970128"/>
    <w:rsid w:val="00970B51"/>
    <w:rsid w:val="00971359"/>
    <w:rsid w:val="00971B8B"/>
    <w:rsid w:val="00971C42"/>
    <w:rsid w:val="009730C7"/>
    <w:rsid w:val="00973281"/>
    <w:rsid w:val="009738C1"/>
    <w:rsid w:val="00974175"/>
    <w:rsid w:val="009747FF"/>
    <w:rsid w:val="00974ACE"/>
    <w:rsid w:val="00975FCB"/>
    <w:rsid w:val="009763C2"/>
    <w:rsid w:val="009763CE"/>
    <w:rsid w:val="009766FE"/>
    <w:rsid w:val="00977207"/>
    <w:rsid w:val="00980D18"/>
    <w:rsid w:val="0098114D"/>
    <w:rsid w:val="009814F0"/>
    <w:rsid w:val="009819F5"/>
    <w:rsid w:val="00982815"/>
    <w:rsid w:val="009829EE"/>
    <w:rsid w:val="00982AE6"/>
    <w:rsid w:val="00982B8F"/>
    <w:rsid w:val="00983238"/>
    <w:rsid w:val="009838C5"/>
    <w:rsid w:val="00983916"/>
    <w:rsid w:val="00983D6D"/>
    <w:rsid w:val="00983DA9"/>
    <w:rsid w:val="00983E01"/>
    <w:rsid w:val="0098556C"/>
    <w:rsid w:val="00985891"/>
    <w:rsid w:val="00985BD4"/>
    <w:rsid w:val="00985CAF"/>
    <w:rsid w:val="009865E5"/>
    <w:rsid w:val="00986E16"/>
    <w:rsid w:val="00987451"/>
    <w:rsid w:val="0098764D"/>
    <w:rsid w:val="0099067C"/>
    <w:rsid w:val="009907BB"/>
    <w:rsid w:val="00990B94"/>
    <w:rsid w:val="00990F6F"/>
    <w:rsid w:val="009914D9"/>
    <w:rsid w:val="00991F3D"/>
    <w:rsid w:val="009921BC"/>
    <w:rsid w:val="00992F05"/>
    <w:rsid w:val="00993545"/>
    <w:rsid w:val="00994161"/>
    <w:rsid w:val="009947B7"/>
    <w:rsid w:val="009969DB"/>
    <w:rsid w:val="00996D64"/>
    <w:rsid w:val="00997768"/>
    <w:rsid w:val="00997EEE"/>
    <w:rsid w:val="009A08BC"/>
    <w:rsid w:val="009A09B4"/>
    <w:rsid w:val="009A1398"/>
    <w:rsid w:val="009A166D"/>
    <w:rsid w:val="009A1AF1"/>
    <w:rsid w:val="009A2126"/>
    <w:rsid w:val="009A24E7"/>
    <w:rsid w:val="009A267F"/>
    <w:rsid w:val="009A35C1"/>
    <w:rsid w:val="009A3801"/>
    <w:rsid w:val="009A3FC0"/>
    <w:rsid w:val="009A4140"/>
    <w:rsid w:val="009A458D"/>
    <w:rsid w:val="009A4CE4"/>
    <w:rsid w:val="009A4EAF"/>
    <w:rsid w:val="009A4F24"/>
    <w:rsid w:val="009A5048"/>
    <w:rsid w:val="009A536B"/>
    <w:rsid w:val="009A5A67"/>
    <w:rsid w:val="009A6273"/>
    <w:rsid w:val="009A62AF"/>
    <w:rsid w:val="009A6D06"/>
    <w:rsid w:val="009B0463"/>
    <w:rsid w:val="009B1388"/>
    <w:rsid w:val="009B290E"/>
    <w:rsid w:val="009B2A33"/>
    <w:rsid w:val="009B2A66"/>
    <w:rsid w:val="009B300B"/>
    <w:rsid w:val="009B352E"/>
    <w:rsid w:val="009B3623"/>
    <w:rsid w:val="009B36EC"/>
    <w:rsid w:val="009B38C4"/>
    <w:rsid w:val="009B38DB"/>
    <w:rsid w:val="009B3C83"/>
    <w:rsid w:val="009B43A3"/>
    <w:rsid w:val="009B4461"/>
    <w:rsid w:val="009B4DD1"/>
    <w:rsid w:val="009B541C"/>
    <w:rsid w:val="009B5DD1"/>
    <w:rsid w:val="009B5E7E"/>
    <w:rsid w:val="009B5F6A"/>
    <w:rsid w:val="009B709D"/>
    <w:rsid w:val="009B785A"/>
    <w:rsid w:val="009B7EB9"/>
    <w:rsid w:val="009C07EE"/>
    <w:rsid w:val="009C15EA"/>
    <w:rsid w:val="009C2BA0"/>
    <w:rsid w:val="009C3413"/>
    <w:rsid w:val="009C3ED6"/>
    <w:rsid w:val="009C468B"/>
    <w:rsid w:val="009C4AE4"/>
    <w:rsid w:val="009C519A"/>
    <w:rsid w:val="009C5F7A"/>
    <w:rsid w:val="009C6211"/>
    <w:rsid w:val="009C6E0A"/>
    <w:rsid w:val="009C74C6"/>
    <w:rsid w:val="009C764F"/>
    <w:rsid w:val="009C7785"/>
    <w:rsid w:val="009D0377"/>
    <w:rsid w:val="009D0D01"/>
    <w:rsid w:val="009D16A7"/>
    <w:rsid w:val="009D1E5F"/>
    <w:rsid w:val="009D23A7"/>
    <w:rsid w:val="009D25FE"/>
    <w:rsid w:val="009D28B9"/>
    <w:rsid w:val="009D295B"/>
    <w:rsid w:val="009D2EF7"/>
    <w:rsid w:val="009D3608"/>
    <w:rsid w:val="009D38EA"/>
    <w:rsid w:val="009D3FAC"/>
    <w:rsid w:val="009D525D"/>
    <w:rsid w:val="009D558D"/>
    <w:rsid w:val="009D57B5"/>
    <w:rsid w:val="009D57F8"/>
    <w:rsid w:val="009D5A7A"/>
    <w:rsid w:val="009D5CA0"/>
    <w:rsid w:val="009D6051"/>
    <w:rsid w:val="009D7305"/>
    <w:rsid w:val="009D78BF"/>
    <w:rsid w:val="009D7CEA"/>
    <w:rsid w:val="009D7D15"/>
    <w:rsid w:val="009E069F"/>
    <w:rsid w:val="009E1799"/>
    <w:rsid w:val="009E1BD6"/>
    <w:rsid w:val="009E2EAC"/>
    <w:rsid w:val="009E33AA"/>
    <w:rsid w:val="009E39A6"/>
    <w:rsid w:val="009E3D21"/>
    <w:rsid w:val="009E4254"/>
    <w:rsid w:val="009E4651"/>
    <w:rsid w:val="009E53C4"/>
    <w:rsid w:val="009E5CBB"/>
    <w:rsid w:val="009E720A"/>
    <w:rsid w:val="009E7389"/>
    <w:rsid w:val="009E73E9"/>
    <w:rsid w:val="009E784E"/>
    <w:rsid w:val="009E7D97"/>
    <w:rsid w:val="009F08EF"/>
    <w:rsid w:val="009F0BB1"/>
    <w:rsid w:val="009F0C9B"/>
    <w:rsid w:val="009F0EC7"/>
    <w:rsid w:val="009F12AA"/>
    <w:rsid w:val="009F132C"/>
    <w:rsid w:val="009F1714"/>
    <w:rsid w:val="009F1880"/>
    <w:rsid w:val="009F1D27"/>
    <w:rsid w:val="009F1F08"/>
    <w:rsid w:val="009F2447"/>
    <w:rsid w:val="009F27DF"/>
    <w:rsid w:val="009F323F"/>
    <w:rsid w:val="009F3349"/>
    <w:rsid w:val="009F443D"/>
    <w:rsid w:val="009F4893"/>
    <w:rsid w:val="009F49C8"/>
    <w:rsid w:val="009F4EFC"/>
    <w:rsid w:val="009F53C7"/>
    <w:rsid w:val="009F5D32"/>
    <w:rsid w:val="009F61DA"/>
    <w:rsid w:val="009F7611"/>
    <w:rsid w:val="009F7E63"/>
    <w:rsid w:val="00A00392"/>
    <w:rsid w:val="00A0059C"/>
    <w:rsid w:val="00A013D7"/>
    <w:rsid w:val="00A01DCD"/>
    <w:rsid w:val="00A0258D"/>
    <w:rsid w:val="00A0265D"/>
    <w:rsid w:val="00A02856"/>
    <w:rsid w:val="00A03AFD"/>
    <w:rsid w:val="00A03F73"/>
    <w:rsid w:val="00A04232"/>
    <w:rsid w:val="00A0518E"/>
    <w:rsid w:val="00A054A1"/>
    <w:rsid w:val="00A05A53"/>
    <w:rsid w:val="00A0613E"/>
    <w:rsid w:val="00A065E2"/>
    <w:rsid w:val="00A0663D"/>
    <w:rsid w:val="00A072D4"/>
    <w:rsid w:val="00A073AE"/>
    <w:rsid w:val="00A073E0"/>
    <w:rsid w:val="00A073FD"/>
    <w:rsid w:val="00A075D1"/>
    <w:rsid w:val="00A07B11"/>
    <w:rsid w:val="00A1023A"/>
    <w:rsid w:val="00A113C1"/>
    <w:rsid w:val="00A121A2"/>
    <w:rsid w:val="00A122ED"/>
    <w:rsid w:val="00A12E5E"/>
    <w:rsid w:val="00A13571"/>
    <w:rsid w:val="00A1367B"/>
    <w:rsid w:val="00A138C3"/>
    <w:rsid w:val="00A13D2E"/>
    <w:rsid w:val="00A1468B"/>
    <w:rsid w:val="00A14CA3"/>
    <w:rsid w:val="00A1514A"/>
    <w:rsid w:val="00A154F6"/>
    <w:rsid w:val="00A15595"/>
    <w:rsid w:val="00A15999"/>
    <w:rsid w:val="00A16249"/>
    <w:rsid w:val="00A165EA"/>
    <w:rsid w:val="00A16B2D"/>
    <w:rsid w:val="00A17B3E"/>
    <w:rsid w:val="00A17C34"/>
    <w:rsid w:val="00A20150"/>
    <w:rsid w:val="00A20730"/>
    <w:rsid w:val="00A20A73"/>
    <w:rsid w:val="00A2163C"/>
    <w:rsid w:val="00A2294B"/>
    <w:rsid w:val="00A22FB4"/>
    <w:rsid w:val="00A23146"/>
    <w:rsid w:val="00A235A2"/>
    <w:rsid w:val="00A2381C"/>
    <w:rsid w:val="00A23889"/>
    <w:rsid w:val="00A239EC"/>
    <w:rsid w:val="00A249E6"/>
    <w:rsid w:val="00A24BF7"/>
    <w:rsid w:val="00A24F13"/>
    <w:rsid w:val="00A24FAD"/>
    <w:rsid w:val="00A25796"/>
    <w:rsid w:val="00A2624D"/>
    <w:rsid w:val="00A2631B"/>
    <w:rsid w:val="00A27497"/>
    <w:rsid w:val="00A30873"/>
    <w:rsid w:val="00A3371F"/>
    <w:rsid w:val="00A33A06"/>
    <w:rsid w:val="00A3403D"/>
    <w:rsid w:val="00A3505D"/>
    <w:rsid w:val="00A359DF"/>
    <w:rsid w:val="00A3623F"/>
    <w:rsid w:val="00A365E4"/>
    <w:rsid w:val="00A366E9"/>
    <w:rsid w:val="00A36A30"/>
    <w:rsid w:val="00A36D13"/>
    <w:rsid w:val="00A375BE"/>
    <w:rsid w:val="00A3792D"/>
    <w:rsid w:val="00A40579"/>
    <w:rsid w:val="00A40B5F"/>
    <w:rsid w:val="00A40F6A"/>
    <w:rsid w:val="00A41EDC"/>
    <w:rsid w:val="00A42290"/>
    <w:rsid w:val="00A42392"/>
    <w:rsid w:val="00A42C86"/>
    <w:rsid w:val="00A42E6F"/>
    <w:rsid w:val="00A43A91"/>
    <w:rsid w:val="00A442BB"/>
    <w:rsid w:val="00A4438F"/>
    <w:rsid w:val="00A446E1"/>
    <w:rsid w:val="00A44B04"/>
    <w:rsid w:val="00A44C38"/>
    <w:rsid w:val="00A45CB3"/>
    <w:rsid w:val="00A46231"/>
    <w:rsid w:val="00A463B2"/>
    <w:rsid w:val="00A5007F"/>
    <w:rsid w:val="00A5028A"/>
    <w:rsid w:val="00A5065D"/>
    <w:rsid w:val="00A50F8C"/>
    <w:rsid w:val="00A5103C"/>
    <w:rsid w:val="00A516C0"/>
    <w:rsid w:val="00A51F9C"/>
    <w:rsid w:val="00A532B9"/>
    <w:rsid w:val="00A537F5"/>
    <w:rsid w:val="00A5387C"/>
    <w:rsid w:val="00A53880"/>
    <w:rsid w:val="00A54442"/>
    <w:rsid w:val="00A54F20"/>
    <w:rsid w:val="00A54FB1"/>
    <w:rsid w:val="00A55CCA"/>
    <w:rsid w:val="00A565F9"/>
    <w:rsid w:val="00A56A42"/>
    <w:rsid w:val="00A579EB"/>
    <w:rsid w:val="00A57A4A"/>
    <w:rsid w:val="00A57E0F"/>
    <w:rsid w:val="00A60710"/>
    <w:rsid w:val="00A60975"/>
    <w:rsid w:val="00A6113A"/>
    <w:rsid w:val="00A61675"/>
    <w:rsid w:val="00A616F8"/>
    <w:rsid w:val="00A624A5"/>
    <w:rsid w:val="00A62AD3"/>
    <w:rsid w:val="00A63C18"/>
    <w:rsid w:val="00A63CE0"/>
    <w:rsid w:val="00A63D1F"/>
    <w:rsid w:val="00A641E6"/>
    <w:rsid w:val="00A6497B"/>
    <w:rsid w:val="00A64F26"/>
    <w:rsid w:val="00A65337"/>
    <w:rsid w:val="00A656F3"/>
    <w:rsid w:val="00A65842"/>
    <w:rsid w:val="00A666E7"/>
    <w:rsid w:val="00A66DC4"/>
    <w:rsid w:val="00A67220"/>
    <w:rsid w:val="00A67EAC"/>
    <w:rsid w:val="00A7015D"/>
    <w:rsid w:val="00A70398"/>
    <w:rsid w:val="00A70CF2"/>
    <w:rsid w:val="00A71071"/>
    <w:rsid w:val="00A710A7"/>
    <w:rsid w:val="00A713CE"/>
    <w:rsid w:val="00A71BDB"/>
    <w:rsid w:val="00A71CE5"/>
    <w:rsid w:val="00A72647"/>
    <w:rsid w:val="00A727B8"/>
    <w:rsid w:val="00A73711"/>
    <w:rsid w:val="00A73CF0"/>
    <w:rsid w:val="00A74229"/>
    <w:rsid w:val="00A75236"/>
    <w:rsid w:val="00A754DC"/>
    <w:rsid w:val="00A75CB5"/>
    <w:rsid w:val="00A76037"/>
    <w:rsid w:val="00A76263"/>
    <w:rsid w:val="00A76473"/>
    <w:rsid w:val="00A76C09"/>
    <w:rsid w:val="00A77058"/>
    <w:rsid w:val="00A77C52"/>
    <w:rsid w:val="00A801D9"/>
    <w:rsid w:val="00A8020F"/>
    <w:rsid w:val="00A80811"/>
    <w:rsid w:val="00A80AAF"/>
    <w:rsid w:val="00A80FAC"/>
    <w:rsid w:val="00A813AD"/>
    <w:rsid w:val="00A8157A"/>
    <w:rsid w:val="00A8202E"/>
    <w:rsid w:val="00A8245B"/>
    <w:rsid w:val="00A82C33"/>
    <w:rsid w:val="00A84777"/>
    <w:rsid w:val="00A84A82"/>
    <w:rsid w:val="00A85710"/>
    <w:rsid w:val="00A85A20"/>
    <w:rsid w:val="00A86973"/>
    <w:rsid w:val="00A86F59"/>
    <w:rsid w:val="00A8729F"/>
    <w:rsid w:val="00A87B98"/>
    <w:rsid w:val="00A87CD9"/>
    <w:rsid w:val="00A87F13"/>
    <w:rsid w:val="00A87F15"/>
    <w:rsid w:val="00A9140F"/>
    <w:rsid w:val="00A9169A"/>
    <w:rsid w:val="00A91B4B"/>
    <w:rsid w:val="00A91CAA"/>
    <w:rsid w:val="00A92282"/>
    <w:rsid w:val="00A92298"/>
    <w:rsid w:val="00A92566"/>
    <w:rsid w:val="00A9274A"/>
    <w:rsid w:val="00A93929"/>
    <w:rsid w:val="00A94882"/>
    <w:rsid w:val="00A95F13"/>
    <w:rsid w:val="00A95F2D"/>
    <w:rsid w:val="00A966C2"/>
    <w:rsid w:val="00A96827"/>
    <w:rsid w:val="00A97073"/>
    <w:rsid w:val="00AA119D"/>
    <w:rsid w:val="00AA13D9"/>
    <w:rsid w:val="00AA1BEB"/>
    <w:rsid w:val="00AA2382"/>
    <w:rsid w:val="00AA2996"/>
    <w:rsid w:val="00AA2A0C"/>
    <w:rsid w:val="00AA2DDE"/>
    <w:rsid w:val="00AA2DE6"/>
    <w:rsid w:val="00AA3088"/>
    <w:rsid w:val="00AA4007"/>
    <w:rsid w:val="00AA41A3"/>
    <w:rsid w:val="00AA43FA"/>
    <w:rsid w:val="00AA4721"/>
    <w:rsid w:val="00AA4B90"/>
    <w:rsid w:val="00AA5297"/>
    <w:rsid w:val="00AA53B2"/>
    <w:rsid w:val="00AA568D"/>
    <w:rsid w:val="00AA587C"/>
    <w:rsid w:val="00AA6171"/>
    <w:rsid w:val="00AA720E"/>
    <w:rsid w:val="00AA7EEA"/>
    <w:rsid w:val="00AB04BC"/>
    <w:rsid w:val="00AB1022"/>
    <w:rsid w:val="00AB13F7"/>
    <w:rsid w:val="00AB197F"/>
    <w:rsid w:val="00AB1EC7"/>
    <w:rsid w:val="00AB20B2"/>
    <w:rsid w:val="00AB2873"/>
    <w:rsid w:val="00AB2923"/>
    <w:rsid w:val="00AB3833"/>
    <w:rsid w:val="00AB3885"/>
    <w:rsid w:val="00AB3A32"/>
    <w:rsid w:val="00AB4072"/>
    <w:rsid w:val="00AB4619"/>
    <w:rsid w:val="00AB4768"/>
    <w:rsid w:val="00AB4E02"/>
    <w:rsid w:val="00AB53A4"/>
    <w:rsid w:val="00AB5B64"/>
    <w:rsid w:val="00AB5BDB"/>
    <w:rsid w:val="00AB63D0"/>
    <w:rsid w:val="00AB66F0"/>
    <w:rsid w:val="00AB724E"/>
    <w:rsid w:val="00AB7A15"/>
    <w:rsid w:val="00AC07A2"/>
    <w:rsid w:val="00AC086A"/>
    <w:rsid w:val="00AC0FAA"/>
    <w:rsid w:val="00AC1CE4"/>
    <w:rsid w:val="00AC20AD"/>
    <w:rsid w:val="00AC2C03"/>
    <w:rsid w:val="00AC3201"/>
    <w:rsid w:val="00AC3326"/>
    <w:rsid w:val="00AC3797"/>
    <w:rsid w:val="00AC4128"/>
    <w:rsid w:val="00AC41D5"/>
    <w:rsid w:val="00AC452C"/>
    <w:rsid w:val="00AC557D"/>
    <w:rsid w:val="00AC58E1"/>
    <w:rsid w:val="00AC5DB0"/>
    <w:rsid w:val="00AC6189"/>
    <w:rsid w:val="00AC681E"/>
    <w:rsid w:val="00AC6820"/>
    <w:rsid w:val="00AC7318"/>
    <w:rsid w:val="00AC7531"/>
    <w:rsid w:val="00AC75DD"/>
    <w:rsid w:val="00AC781E"/>
    <w:rsid w:val="00AC7B8B"/>
    <w:rsid w:val="00AC7FB1"/>
    <w:rsid w:val="00AD22B5"/>
    <w:rsid w:val="00AD2DD6"/>
    <w:rsid w:val="00AD3123"/>
    <w:rsid w:val="00AD32AB"/>
    <w:rsid w:val="00AD383F"/>
    <w:rsid w:val="00AD3847"/>
    <w:rsid w:val="00AD40D5"/>
    <w:rsid w:val="00AD4617"/>
    <w:rsid w:val="00AD4A9F"/>
    <w:rsid w:val="00AD4EB9"/>
    <w:rsid w:val="00AD58EC"/>
    <w:rsid w:val="00AD59F1"/>
    <w:rsid w:val="00AD603D"/>
    <w:rsid w:val="00AD627D"/>
    <w:rsid w:val="00AD6611"/>
    <w:rsid w:val="00AD758A"/>
    <w:rsid w:val="00AD75EC"/>
    <w:rsid w:val="00AD7697"/>
    <w:rsid w:val="00AD7E67"/>
    <w:rsid w:val="00AE00D1"/>
    <w:rsid w:val="00AE0C77"/>
    <w:rsid w:val="00AE0FCD"/>
    <w:rsid w:val="00AE1149"/>
    <w:rsid w:val="00AE1464"/>
    <w:rsid w:val="00AE214A"/>
    <w:rsid w:val="00AE303E"/>
    <w:rsid w:val="00AE3F39"/>
    <w:rsid w:val="00AE4440"/>
    <w:rsid w:val="00AE4693"/>
    <w:rsid w:val="00AE4D57"/>
    <w:rsid w:val="00AE50C9"/>
    <w:rsid w:val="00AE5A70"/>
    <w:rsid w:val="00AE5D5C"/>
    <w:rsid w:val="00AE5F10"/>
    <w:rsid w:val="00AE68DA"/>
    <w:rsid w:val="00AE6F6A"/>
    <w:rsid w:val="00AF0299"/>
    <w:rsid w:val="00AF06DE"/>
    <w:rsid w:val="00AF0ECC"/>
    <w:rsid w:val="00AF1AE4"/>
    <w:rsid w:val="00AF1BC6"/>
    <w:rsid w:val="00AF26E7"/>
    <w:rsid w:val="00AF2D62"/>
    <w:rsid w:val="00AF3938"/>
    <w:rsid w:val="00AF4912"/>
    <w:rsid w:val="00AF603D"/>
    <w:rsid w:val="00AF6C5E"/>
    <w:rsid w:val="00AF70F8"/>
    <w:rsid w:val="00AF7781"/>
    <w:rsid w:val="00AF7AC2"/>
    <w:rsid w:val="00AF7D7C"/>
    <w:rsid w:val="00B00BC7"/>
    <w:rsid w:val="00B00FE2"/>
    <w:rsid w:val="00B00FFC"/>
    <w:rsid w:val="00B01331"/>
    <w:rsid w:val="00B01555"/>
    <w:rsid w:val="00B01FFC"/>
    <w:rsid w:val="00B02070"/>
    <w:rsid w:val="00B02D62"/>
    <w:rsid w:val="00B02E32"/>
    <w:rsid w:val="00B032C4"/>
    <w:rsid w:val="00B03F9D"/>
    <w:rsid w:val="00B04073"/>
    <w:rsid w:val="00B041FB"/>
    <w:rsid w:val="00B0522D"/>
    <w:rsid w:val="00B053DD"/>
    <w:rsid w:val="00B05A27"/>
    <w:rsid w:val="00B05AA9"/>
    <w:rsid w:val="00B05D80"/>
    <w:rsid w:val="00B05D89"/>
    <w:rsid w:val="00B06B1A"/>
    <w:rsid w:val="00B06F09"/>
    <w:rsid w:val="00B06FC5"/>
    <w:rsid w:val="00B0777A"/>
    <w:rsid w:val="00B079BE"/>
    <w:rsid w:val="00B07B9F"/>
    <w:rsid w:val="00B10053"/>
    <w:rsid w:val="00B10637"/>
    <w:rsid w:val="00B1161D"/>
    <w:rsid w:val="00B12AA7"/>
    <w:rsid w:val="00B12B23"/>
    <w:rsid w:val="00B12E28"/>
    <w:rsid w:val="00B14020"/>
    <w:rsid w:val="00B145E8"/>
    <w:rsid w:val="00B14DA8"/>
    <w:rsid w:val="00B14F16"/>
    <w:rsid w:val="00B15069"/>
    <w:rsid w:val="00B15617"/>
    <w:rsid w:val="00B162F3"/>
    <w:rsid w:val="00B16C13"/>
    <w:rsid w:val="00B172E0"/>
    <w:rsid w:val="00B178B7"/>
    <w:rsid w:val="00B17ACD"/>
    <w:rsid w:val="00B17BAA"/>
    <w:rsid w:val="00B17BCB"/>
    <w:rsid w:val="00B17D5F"/>
    <w:rsid w:val="00B208DB"/>
    <w:rsid w:val="00B20B26"/>
    <w:rsid w:val="00B20E00"/>
    <w:rsid w:val="00B212E9"/>
    <w:rsid w:val="00B2292E"/>
    <w:rsid w:val="00B23182"/>
    <w:rsid w:val="00B23BFB"/>
    <w:rsid w:val="00B23CE8"/>
    <w:rsid w:val="00B23EEF"/>
    <w:rsid w:val="00B26DA1"/>
    <w:rsid w:val="00B2719A"/>
    <w:rsid w:val="00B27B7B"/>
    <w:rsid w:val="00B30193"/>
    <w:rsid w:val="00B3165A"/>
    <w:rsid w:val="00B319CE"/>
    <w:rsid w:val="00B31DE1"/>
    <w:rsid w:val="00B3272B"/>
    <w:rsid w:val="00B32D31"/>
    <w:rsid w:val="00B32F04"/>
    <w:rsid w:val="00B335DD"/>
    <w:rsid w:val="00B34299"/>
    <w:rsid w:val="00B34368"/>
    <w:rsid w:val="00B34A90"/>
    <w:rsid w:val="00B35278"/>
    <w:rsid w:val="00B35F63"/>
    <w:rsid w:val="00B3641D"/>
    <w:rsid w:val="00B36857"/>
    <w:rsid w:val="00B37412"/>
    <w:rsid w:val="00B4068C"/>
    <w:rsid w:val="00B4181F"/>
    <w:rsid w:val="00B42904"/>
    <w:rsid w:val="00B43311"/>
    <w:rsid w:val="00B4383F"/>
    <w:rsid w:val="00B43A18"/>
    <w:rsid w:val="00B4486B"/>
    <w:rsid w:val="00B45843"/>
    <w:rsid w:val="00B45FB3"/>
    <w:rsid w:val="00B46870"/>
    <w:rsid w:val="00B473A2"/>
    <w:rsid w:val="00B4744B"/>
    <w:rsid w:val="00B47616"/>
    <w:rsid w:val="00B47A2E"/>
    <w:rsid w:val="00B50AA2"/>
    <w:rsid w:val="00B50ABD"/>
    <w:rsid w:val="00B50B26"/>
    <w:rsid w:val="00B50CE0"/>
    <w:rsid w:val="00B50DE0"/>
    <w:rsid w:val="00B511B9"/>
    <w:rsid w:val="00B51388"/>
    <w:rsid w:val="00B51415"/>
    <w:rsid w:val="00B517AF"/>
    <w:rsid w:val="00B51893"/>
    <w:rsid w:val="00B52852"/>
    <w:rsid w:val="00B52E36"/>
    <w:rsid w:val="00B534C9"/>
    <w:rsid w:val="00B53A51"/>
    <w:rsid w:val="00B542EE"/>
    <w:rsid w:val="00B5471E"/>
    <w:rsid w:val="00B54A98"/>
    <w:rsid w:val="00B551F7"/>
    <w:rsid w:val="00B5524E"/>
    <w:rsid w:val="00B5550E"/>
    <w:rsid w:val="00B55BFE"/>
    <w:rsid w:val="00B562A7"/>
    <w:rsid w:val="00B56A05"/>
    <w:rsid w:val="00B56A9F"/>
    <w:rsid w:val="00B56F7E"/>
    <w:rsid w:val="00B607B3"/>
    <w:rsid w:val="00B60D72"/>
    <w:rsid w:val="00B6158A"/>
    <w:rsid w:val="00B61E25"/>
    <w:rsid w:val="00B6238A"/>
    <w:rsid w:val="00B62AC0"/>
    <w:rsid w:val="00B6327F"/>
    <w:rsid w:val="00B635EF"/>
    <w:rsid w:val="00B63631"/>
    <w:rsid w:val="00B63982"/>
    <w:rsid w:val="00B63B1D"/>
    <w:rsid w:val="00B6461A"/>
    <w:rsid w:val="00B648EC"/>
    <w:rsid w:val="00B650F3"/>
    <w:rsid w:val="00B6524B"/>
    <w:rsid w:val="00B65517"/>
    <w:rsid w:val="00B66F59"/>
    <w:rsid w:val="00B67170"/>
    <w:rsid w:val="00B676B6"/>
    <w:rsid w:val="00B679F5"/>
    <w:rsid w:val="00B70388"/>
    <w:rsid w:val="00B705FE"/>
    <w:rsid w:val="00B70938"/>
    <w:rsid w:val="00B70D67"/>
    <w:rsid w:val="00B70E1A"/>
    <w:rsid w:val="00B71E12"/>
    <w:rsid w:val="00B7274B"/>
    <w:rsid w:val="00B729E6"/>
    <w:rsid w:val="00B72E01"/>
    <w:rsid w:val="00B73D8E"/>
    <w:rsid w:val="00B745EA"/>
    <w:rsid w:val="00B74F44"/>
    <w:rsid w:val="00B75B89"/>
    <w:rsid w:val="00B75D60"/>
    <w:rsid w:val="00B766FD"/>
    <w:rsid w:val="00B76A37"/>
    <w:rsid w:val="00B77C86"/>
    <w:rsid w:val="00B77EA9"/>
    <w:rsid w:val="00B80539"/>
    <w:rsid w:val="00B8144B"/>
    <w:rsid w:val="00B81608"/>
    <w:rsid w:val="00B828B0"/>
    <w:rsid w:val="00B82EAD"/>
    <w:rsid w:val="00B835C9"/>
    <w:rsid w:val="00B83610"/>
    <w:rsid w:val="00B83620"/>
    <w:rsid w:val="00B8428B"/>
    <w:rsid w:val="00B84895"/>
    <w:rsid w:val="00B854A7"/>
    <w:rsid w:val="00B8710D"/>
    <w:rsid w:val="00B878DA"/>
    <w:rsid w:val="00B90214"/>
    <w:rsid w:val="00B917FC"/>
    <w:rsid w:val="00B91F40"/>
    <w:rsid w:val="00B92588"/>
    <w:rsid w:val="00B92699"/>
    <w:rsid w:val="00B92CC3"/>
    <w:rsid w:val="00B93226"/>
    <w:rsid w:val="00B93482"/>
    <w:rsid w:val="00B960AB"/>
    <w:rsid w:val="00B96B49"/>
    <w:rsid w:val="00B974FD"/>
    <w:rsid w:val="00B9755B"/>
    <w:rsid w:val="00B97DC4"/>
    <w:rsid w:val="00BA0123"/>
    <w:rsid w:val="00BA01F7"/>
    <w:rsid w:val="00BA024F"/>
    <w:rsid w:val="00BA0461"/>
    <w:rsid w:val="00BA09E6"/>
    <w:rsid w:val="00BA0A58"/>
    <w:rsid w:val="00BA0AC1"/>
    <w:rsid w:val="00BA0FD9"/>
    <w:rsid w:val="00BA1300"/>
    <w:rsid w:val="00BA184D"/>
    <w:rsid w:val="00BA207F"/>
    <w:rsid w:val="00BA4151"/>
    <w:rsid w:val="00BA4797"/>
    <w:rsid w:val="00BA5026"/>
    <w:rsid w:val="00BA52DE"/>
    <w:rsid w:val="00BA637F"/>
    <w:rsid w:val="00BA64C4"/>
    <w:rsid w:val="00BA68A3"/>
    <w:rsid w:val="00BA7400"/>
    <w:rsid w:val="00BA78C4"/>
    <w:rsid w:val="00BB0414"/>
    <w:rsid w:val="00BB0617"/>
    <w:rsid w:val="00BB0A0A"/>
    <w:rsid w:val="00BB0B32"/>
    <w:rsid w:val="00BB0C69"/>
    <w:rsid w:val="00BB105B"/>
    <w:rsid w:val="00BB1110"/>
    <w:rsid w:val="00BB1753"/>
    <w:rsid w:val="00BB1D6E"/>
    <w:rsid w:val="00BB2DD7"/>
    <w:rsid w:val="00BB3601"/>
    <w:rsid w:val="00BB4BE8"/>
    <w:rsid w:val="00BB5B69"/>
    <w:rsid w:val="00BB5D92"/>
    <w:rsid w:val="00BB5DEF"/>
    <w:rsid w:val="00BB6C96"/>
    <w:rsid w:val="00BB6E70"/>
    <w:rsid w:val="00BB7015"/>
    <w:rsid w:val="00BB7397"/>
    <w:rsid w:val="00BB7DD0"/>
    <w:rsid w:val="00BC00C5"/>
    <w:rsid w:val="00BC02C6"/>
    <w:rsid w:val="00BC0635"/>
    <w:rsid w:val="00BC0952"/>
    <w:rsid w:val="00BC0B84"/>
    <w:rsid w:val="00BC0B9F"/>
    <w:rsid w:val="00BC0DE2"/>
    <w:rsid w:val="00BC1030"/>
    <w:rsid w:val="00BC1032"/>
    <w:rsid w:val="00BC1736"/>
    <w:rsid w:val="00BC1CD6"/>
    <w:rsid w:val="00BC297B"/>
    <w:rsid w:val="00BC34B6"/>
    <w:rsid w:val="00BC37E2"/>
    <w:rsid w:val="00BC3A34"/>
    <w:rsid w:val="00BC3BB1"/>
    <w:rsid w:val="00BC3BE0"/>
    <w:rsid w:val="00BC43DE"/>
    <w:rsid w:val="00BC4805"/>
    <w:rsid w:val="00BC537C"/>
    <w:rsid w:val="00BC555E"/>
    <w:rsid w:val="00BC5D56"/>
    <w:rsid w:val="00BC6E3B"/>
    <w:rsid w:val="00BC74CD"/>
    <w:rsid w:val="00BC7AF6"/>
    <w:rsid w:val="00BD03DD"/>
    <w:rsid w:val="00BD1D4F"/>
    <w:rsid w:val="00BD25EB"/>
    <w:rsid w:val="00BD2804"/>
    <w:rsid w:val="00BD29D2"/>
    <w:rsid w:val="00BD2A41"/>
    <w:rsid w:val="00BD2CAC"/>
    <w:rsid w:val="00BD3251"/>
    <w:rsid w:val="00BD3B14"/>
    <w:rsid w:val="00BD3CB7"/>
    <w:rsid w:val="00BD42B8"/>
    <w:rsid w:val="00BD46F2"/>
    <w:rsid w:val="00BD4EEB"/>
    <w:rsid w:val="00BD53C0"/>
    <w:rsid w:val="00BD549E"/>
    <w:rsid w:val="00BD5EEC"/>
    <w:rsid w:val="00BD633C"/>
    <w:rsid w:val="00BD66D8"/>
    <w:rsid w:val="00BD66FE"/>
    <w:rsid w:val="00BD690A"/>
    <w:rsid w:val="00BE049A"/>
    <w:rsid w:val="00BE0AC8"/>
    <w:rsid w:val="00BE0E54"/>
    <w:rsid w:val="00BE0F73"/>
    <w:rsid w:val="00BE1320"/>
    <w:rsid w:val="00BE17DA"/>
    <w:rsid w:val="00BE18C0"/>
    <w:rsid w:val="00BE1E25"/>
    <w:rsid w:val="00BE2383"/>
    <w:rsid w:val="00BE34BE"/>
    <w:rsid w:val="00BE3EFA"/>
    <w:rsid w:val="00BE43B7"/>
    <w:rsid w:val="00BE4F54"/>
    <w:rsid w:val="00BE52D0"/>
    <w:rsid w:val="00BE5965"/>
    <w:rsid w:val="00BE59D3"/>
    <w:rsid w:val="00BE5BFB"/>
    <w:rsid w:val="00BE62F2"/>
    <w:rsid w:val="00BE6D78"/>
    <w:rsid w:val="00BE7ACB"/>
    <w:rsid w:val="00BE7B5C"/>
    <w:rsid w:val="00BE7D4C"/>
    <w:rsid w:val="00BF01FA"/>
    <w:rsid w:val="00BF0FCB"/>
    <w:rsid w:val="00BF13F4"/>
    <w:rsid w:val="00BF162B"/>
    <w:rsid w:val="00BF1F27"/>
    <w:rsid w:val="00BF208A"/>
    <w:rsid w:val="00BF26DA"/>
    <w:rsid w:val="00BF281D"/>
    <w:rsid w:val="00BF2833"/>
    <w:rsid w:val="00BF2B32"/>
    <w:rsid w:val="00BF338E"/>
    <w:rsid w:val="00BF3723"/>
    <w:rsid w:val="00BF3988"/>
    <w:rsid w:val="00BF512B"/>
    <w:rsid w:val="00BF5406"/>
    <w:rsid w:val="00BF5749"/>
    <w:rsid w:val="00BF583F"/>
    <w:rsid w:val="00BF5992"/>
    <w:rsid w:val="00BF5C5D"/>
    <w:rsid w:val="00BF5E9F"/>
    <w:rsid w:val="00BF65B9"/>
    <w:rsid w:val="00BF69CB"/>
    <w:rsid w:val="00BF7002"/>
    <w:rsid w:val="00BF77AC"/>
    <w:rsid w:val="00BF7DC3"/>
    <w:rsid w:val="00BF7E88"/>
    <w:rsid w:val="00C00B17"/>
    <w:rsid w:val="00C00B9B"/>
    <w:rsid w:val="00C00E7B"/>
    <w:rsid w:val="00C01572"/>
    <w:rsid w:val="00C017D5"/>
    <w:rsid w:val="00C0248F"/>
    <w:rsid w:val="00C02626"/>
    <w:rsid w:val="00C02A95"/>
    <w:rsid w:val="00C02BFC"/>
    <w:rsid w:val="00C03674"/>
    <w:rsid w:val="00C036AD"/>
    <w:rsid w:val="00C03CF2"/>
    <w:rsid w:val="00C05304"/>
    <w:rsid w:val="00C054A5"/>
    <w:rsid w:val="00C0557C"/>
    <w:rsid w:val="00C055FB"/>
    <w:rsid w:val="00C05643"/>
    <w:rsid w:val="00C05BA7"/>
    <w:rsid w:val="00C05F2F"/>
    <w:rsid w:val="00C05FFD"/>
    <w:rsid w:val="00C06141"/>
    <w:rsid w:val="00C0614E"/>
    <w:rsid w:val="00C0627A"/>
    <w:rsid w:val="00C062A9"/>
    <w:rsid w:val="00C07ADC"/>
    <w:rsid w:val="00C07C65"/>
    <w:rsid w:val="00C07E4B"/>
    <w:rsid w:val="00C07EA3"/>
    <w:rsid w:val="00C10355"/>
    <w:rsid w:val="00C10A2E"/>
    <w:rsid w:val="00C10D6C"/>
    <w:rsid w:val="00C11E41"/>
    <w:rsid w:val="00C129AC"/>
    <w:rsid w:val="00C12D39"/>
    <w:rsid w:val="00C13004"/>
    <w:rsid w:val="00C13A52"/>
    <w:rsid w:val="00C145BE"/>
    <w:rsid w:val="00C14749"/>
    <w:rsid w:val="00C149ED"/>
    <w:rsid w:val="00C15319"/>
    <w:rsid w:val="00C159FA"/>
    <w:rsid w:val="00C16D72"/>
    <w:rsid w:val="00C17238"/>
    <w:rsid w:val="00C17245"/>
    <w:rsid w:val="00C2019E"/>
    <w:rsid w:val="00C20B4F"/>
    <w:rsid w:val="00C21C25"/>
    <w:rsid w:val="00C221DD"/>
    <w:rsid w:val="00C23211"/>
    <w:rsid w:val="00C236CB"/>
    <w:rsid w:val="00C23707"/>
    <w:rsid w:val="00C23C93"/>
    <w:rsid w:val="00C2478C"/>
    <w:rsid w:val="00C250B3"/>
    <w:rsid w:val="00C25B5C"/>
    <w:rsid w:val="00C25CA7"/>
    <w:rsid w:val="00C25FAA"/>
    <w:rsid w:val="00C26779"/>
    <w:rsid w:val="00C26A58"/>
    <w:rsid w:val="00C26CE9"/>
    <w:rsid w:val="00C2769D"/>
    <w:rsid w:val="00C27740"/>
    <w:rsid w:val="00C300D9"/>
    <w:rsid w:val="00C30372"/>
    <w:rsid w:val="00C30A58"/>
    <w:rsid w:val="00C315ED"/>
    <w:rsid w:val="00C31E49"/>
    <w:rsid w:val="00C31F55"/>
    <w:rsid w:val="00C322FA"/>
    <w:rsid w:val="00C3349D"/>
    <w:rsid w:val="00C3386F"/>
    <w:rsid w:val="00C33E85"/>
    <w:rsid w:val="00C3400D"/>
    <w:rsid w:val="00C34991"/>
    <w:rsid w:val="00C34D10"/>
    <w:rsid w:val="00C35084"/>
    <w:rsid w:val="00C3520C"/>
    <w:rsid w:val="00C356C1"/>
    <w:rsid w:val="00C356D4"/>
    <w:rsid w:val="00C358B6"/>
    <w:rsid w:val="00C3591A"/>
    <w:rsid w:val="00C35EF2"/>
    <w:rsid w:val="00C35F23"/>
    <w:rsid w:val="00C35F8A"/>
    <w:rsid w:val="00C3638A"/>
    <w:rsid w:val="00C366DA"/>
    <w:rsid w:val="00C36A16"/>
    <w:rsid w:val="00C36D52"/>
    <w:rsid w:val="00C36FBF"/>
    <w:rsid w:val="00C377E1"/>
    <w:rsid w:val="00C378A8"/>
    <w:rsid w:val="00C40307"/>
    <w:rsid w:val="00C40C9B"/>
    <w:rsid w:val="00C4147F"/>
    <w:rsid w:val="00C416A5"/>
    <w:rsid w:val="00C41E1C"/>
    <w:rsid w:val="00C421B4"/>
    <w:rsid w:val="00C428EC"/>
    <w:rsid w:val="00C42A32"/>
    <w:rsid w:val="00C43069"/>
    <w:rsid w:val="00C430DF"/>
    <w:rsid w:val="00C435BA"/>
    <w:rsid w:val="00C43764"/>
    <w:rsid w:val="00C438A2"/>
    <w:rsid w:val="00C441B4"/>
    <w:rsid w:val="00C446C7"/>
    <w:rsid w:val="00C44E92"/>
    <w:rsid w:val="00C455B3"/>
    <w:rsid w:val="00C45993"/>
    <w:rsid w:val="00C45B49"/>
    <w:rsid w:val="00C467F5"/>
    <w:rsid w:val="00C47385"/>
    <w:rsid w:val="00C4755A"/>
    <w:rsid w:val="00C47603"/>
    <w:rsid w:val="00C47BD8"/>
    <w:rsid w:val="00C5001B"/>
    <w:rsid w:val="00C5026B"/>
    <w:rsid w:val="00C50917"/>
    <w:rsid w:val="00C51669"/>
    <w:rsid w:val="00C51E98"/>
    <w:rsid w:val="00C5273E"/>
    <w:rsid w:val="00C52BF3"/>
    <w:rsid w:val="00C53ADB"/>
    <w:rsid w:val="00C53B8F"/>
    <w:rsid w:val="00C54051"/>
    <w:rsid w:val="00C5522F"/>
    <w:rsid w:val="00C55281"/>
    <w:rsid w:val="00C55C8D"/>
    <w:rsid w:val="00C55E52"/>
    <w:rsid w:val="00C56035"/>
    <w:rsid w:val="00C5644A"/>
    <w:rsid w:val="00C56478"/>
    <w:rsid w:val="00C565F9"/>
    <w:rsid w:val="00C56AA8"/>
    <w:rsid w:val="00C56F40"/>
    <w:rsid w:val="00C5759F"/>
    <w:rsid w:val="00C60689"/>
    <w:rsid w:val="00C60CD7"/>
    <w:rsid w:val="00C61505"/>
    <w:rsid w:val="00C61A87"/>
    <w:rsid w:val="00C62AAD"/>
    <w:rsid w:val="00C643F4"/>
    <w:rsid w:val="00C65B82"/>
    <w:rsid w:val="00C66160"/>
    <w:rsid w:val="00C67DB6"/>
    <w:rsid w:val="00C709E4"/>
    <w:rsid w:val="00C7271F"/>
    <w:rsid w:val="00C72EFF"/>
    <w:rsid w:val="00C73171"/>
    <w:rsid w:val="00C74195"/>
    <w:rsid w:val="00C7479A"/>
    <w:rsid w:val="00C759D9"/>
    <w:rsid w:val="00C75FD2"/>
    <w:rsid w:val="00C76A7C"/>
    <w:rsid w:val="00C76B8B"/>
    <w:rsid w:val="00C77447"/>
    <w:rsid w:val="00C77908"/>
    <w:rsid w:val="00C779ED"/>
    <w:rsid w:val="00C77CD7"/>
    <w:rsid w:val="00C77E99"/>
    <w:rsid w:val="00C80142"/>
    <w:rsid w:val="00C80E2B"/>
    <w:rsid w:val="00C8101D"/>
    <w:rsid w:val="00C81D55"/>
    <w:rsid w:val="00C82553"/>
    <w:rsid w:val="00C82609"/>
    <w:rsid w:val="00C82ACF"/>
    <w:rsid w:val="00C8319C"/>
    <w:rsid w:val="00C832BE"/>
    <w:rsid w:val="00C837DB"/>
    <w:rsid w:val="00C8435F"/>
    <w:rsid w:val="00C845A8"/>
    <w:rsid w:val="00C84FBD"/>
    <w:rsid w:val="00C85499"/>
    <w:rsid w:val="00C8593B"/>
    <w:rsid w:val="00C86AAE"/>
    <w:rsid w:val="00C86E2A"/>
    <w:rsid w:val="00C875BA"/>
    <w:rsid w:val="00C90409"/>
    <w:rsid w:val="00C90942"/>
    <w:rsid w:val="00C9115A"/>
    <w:rsid w:val="00C91C20"/>
    <w:rsid w:val="00C92245"/>
    <w:rsid w:val="00C92611"/>
    <w:rsid w:val="00C92E5E"/>
    <w:rsid w:val="00C9387C"/>
    <w:rsid w:val="00C947E8"/>
    <w:rsid w:val="00C95014"/>
    <w:rsid w:val="00C9591D"/>
    <w:rsid w:val="00C95952"/>
    <w:rsid w:val="00C95D39"/>
    <w:rsid w:val="00C96FAE"/>
    <w:rsid w:val="00C97281"/>
    <w:rsid w:val="00C976D8"/>
    <w:rsid w:val="00CA1259"/>
    <w:rsid w:val="00CA1DBD"/>
    <w:rsid w:val="00CA1FC1"/>
    <w:rsid w:val="00CA224B"/>
    <w:rsid w:val="00CA265B"/>
    <w:rsid w:val="00CA2DA5"/>
    <w:rsid w:val="00CA3320"/>
    <w:rsid w:val="00CA336F"/>
    <w:rsid w:val="00CA34AB"/>
    <w:rsid w:val="00CA35A2"/>
    <w:rsid w:val="00CA3700"/>
    <w:rsid w:val="00CA379B"/>
    <w:rsid w:val="00CA3B51"/>
    <w:rsid w:val="00CA40DF"/>
    <w:rsid w:val="00CA451E"/>
    <w:rsid w:val="00CA47DE"/>
    <w:rsid w:val="00CA4B7D"/>
    <w:rsid w:val="00CA4DA6"/>
    <w:rsid w:val="00CA4E10"/>
    <w:rsid w:val="00CA58E1"/>
    <w:rsid w:val="00CA5BEC"/>
    <w:rsid w:val="00CA6167"/>
    <w:rsid w:val="00CA6402"/>
    <w:rsid w:val="00CA716F"/>
    <w:rsid w:val="00CA7297"/>
    <w:rsid w:val="00CA7E99"/>
    <w:rsid w:val="00CB0323"/>
    <w:rsid w:val="00CB046B"/>
    <w:rsid w:val="00CB0B06"/>
    <w:rsid w:val="00CB0BD2"/>
    <w:rsid w:val="00CB205A"/>
    <w:rsid w:val="00CB2572"/>
    <w:rsid w:val="00CB2871"/>
    <w:rsid w:val="00CB36F5"/>
    <w:rsid w:val="00CB3809"/>
    <w:rsid w:val="00CB3835"/>
    <w:rsid w:val="00CB3EDD"/>
    <w:rsid w:val="00CB3EF7"/>
    <w:rsid w:val="00CB4765"/>
    <w:rsid w:val="00CB4E21"/>
    <w:rsid w:val="00CB52C8"/>
    <w:rsid w:val="00CB55EB"/>
    <w:rsid w:val="00CB58AC"/>
    <w:rsid w:val="00CB58D8"/>
    <w:rsid w:val="00CB5B20"/>
    <w:rsid w:val="00CB5E57"/>
    <w:rsid w:val="00CB5FEC"/>
    <w:rsid w:val="00CB6327"/>
    <w:rsid w:val="00CB7B86"/>
    <w:rsid w:val="00CB7C61"/>
    <w:rsid w:val="00CC0209"/>
    <w:rsid w:val="00CC0835"/>
    <w:rsid w:val="00CC0927"/>
    <w:rsid w:val="00CC0ABA"/>
    <w:rsid w:val="00CC1373"/>
    <w:rsid w:val="00CC17CD"/>
    <w:rsid w:val="00CC1E95"/>
    <w:rsid w:val="00CC2119"/>
    <w:rsid w:val="00CC222F"/>
    <w:rsid w:val="00CC22D6"/>
    <w:rsid w:val="00CC280C"/>
    <w:rsid w:val="00CC38C5"/>
    <w:rsid w:val="00CC3AA5"/>
    <w:rsid w:val="00CC4767"/>
    <w:rsid w:val="00CC47C8"/>
    <w:rsid w:val="00CC60AF"/>
    <w:rsid w:val="00CC6947"/>
    <w:rsid w:val="00CC7D51"/>
    <w:rsid w:val="00CD0148"/>
    <w:rsid w:val="00CD0284"/>
    <w:rsid w:val="00CD0ACC"/>
    <w:rsid w:val="00CD0B35"/>
    <w:rsid w:val="00CD0B76"/>
    <w:rsid w:val="00CD0BFB"/>
    <w:rsid w:val="00CD171B"/>
    <w:rsid w:val="00CD233B"/>
    <w:rsid w:val="00CD271C"/>
    <w:rsid w:val="00CD2A6F"/>
    <w:rsid w:val="00CD345D"/>
    <w:rsid w:val="00CD3E3A"/>
    <w:rsid w:val="00CD4EE6"/>
    <w:rsid w:val="00CD5472"/>
    <w:rsid w:val="00CD5B1F"/>
    <w:rsid w:val="00CD65EC"/>
    <w:rsid w:val="00CD677A"/>
    <w:rsid w:val="00CD69A3"/>
    <w:rsid w:val="00CD69C8"/>
    <w:rsid w:val="00CD69D2"/>
    <w:rsid w:val="00CD6AA9"/>
    <w:rsid w:val="00CD7FE5"/>
    <w:rsid w:val="00CE01C5"/>
    <w:rsid w:val="00CE0423"/>
    <w:rsid w:val="00CE05B0"/>
    <w:rsid w:val="00CE082B"/>
    <w:rsid w:val="00CE1B0F"/>
    <w:rsid w:val="00CE1F8E"/>
    <w:rsid w:val="00CE2271"/>
    <w:rsid w:val="00CE3514"/>
    <w:rsid w:val="00CE3653"/>
    <w:rsid w:val="00CE3827"/>
    <w:rsid w:val="00CE395B"/>
    <w:rsid w:val="00CE49E6"/>
    <w:rsid w:val="00CE5165"/>
    <w:rsid w:val="00CE5923"/>
    <w:rsid w:val="00CE5C46"/>
    <w:rsid w:val="00CE5E2A"/>
    <w:rsid w:val="00CE660F"/>
    <w:rsid w:val="00CE68D3"/>
    <w:rsid w:val="00CE6C9C"/>
    <w:rsid w:val="00CE6F3E"/>
    <w:rsid w:val="00CE7001"/>
    <w:rsid w:val="00CE7DB0"/>
    <w:rsid w:val="00CF0077"/>
    <w:rsid w:val="00CF0560"/>
    <w:rsid w:val="00CF18C8"/>
    <w:rsid w:val="00CF1F28"/>
    <w:rsid w:val="00CF1FFF"/>
    <w:rsid w:val="00CF23A1"/>
    <w:rsid w:val="00CF2DCF"/>
    <w:rsid w:val="00CF3327"/>
    <w:rsid w:val="00CF41CE"/>
    <w:rsid w:val="00CF45DC"/>
    <w:rsid w:val="00CF4E3E"/>
    <w:rsid w:val="00CF539E"/>
    <w:rsid w:val="00CF5C38"/>
    <w:rsid w:val="00CF6456"/>
    <w:rsid w:val="00CF65BF"/>
    <w:rsid w:val="00CF693B"/>
    <w:rsid w:val="00CF71D5"/>
    <w:rsid w:val="00CF7ACD"/>
    <w:rsid w:val="00D0109E"/>
    <w:rsid w:val="00D016D8"/>
    <w:rsid w:val="00D017AE"/>
    <w:rsid w:val="00D01ABE"/>
    <w:rsid w:val="00D035DC"/>
    <w:rsid w:val="00D0396D"/>
    <w:rsid w:val="00D03AB7"/>
    <w:rsid w:val="00D03B27"/>
    <w:rsid w:val="00D0434C"/>
    <w:rsid w:val="00D0625A"/>
    <w:rsid w:val="00D06829"/>
    <w:rsid w:val="00D10040"/>
    <w:rsid w:val="00D10631"/>
    <w:rsid w:val="00D112F7"/>
    <w:rsid w:val="00D11461"/>
    <w:rsid w:val="00D11ACB"/>
    <w:rsid w:val="00D11C6F"/>
    <w:rsid w:val="00D11E27"/>
    <w:rsid w:val="00D11EB0"/>
    <w:rsid w:val="00D12140"/>
    <w:rsid w:val="00D12333"/>
    <w:rsid w:val="00D124F2"/>
    <w:rsid w:val="00D125FB"/>
    <w:rsid w:val="00D13479"/>
    <w:rsid w:val="00D13E31"/>
    <w:rsid w:val="00D14157"/>
    <w:rsid w:val="00D1423D"/>
    <w:rsid w:val="00D14575"/>
    <w:rsid w:val="00D14960"/>
    <w:rsid w:val="00D1505E"/>
    <w:rsid w:val="00D157AA"/>
    <w:rsid w:val="00D1581B"/>
    <w:rsid w:val="00D15836"/>
    <w:rsid w:val="00D15B1C"/>
    <w:rsid w:val="00D15B63"/>
    <w:rsid w:val="00D15D0A"/>
    <w:rsid w:val="00D16BB1"/>
    <w:rsid w:val="00D17549"/>
    <w:rsid w:val="00D175E0"/>
    <w:rsid w:val="00D1773B"/>
    <w:rsid w:val="00D177AC"/>
    <w:rsid w:val="00D17CBB"/>
    <w:rsid w:val="00D17D0B"/>
    <w:rsid w:val="00D2004A"/>
    <w:rsid w:val="00D21168"/>
    <w:rsid w:val="00D21453"/>
    <w:rsid w:val="00D21AB5"/>
    <w:rsid w:val="00D21D07"/>
    <w:rsid w:val="00D21DB6"/>
    <w:rsid w:val="00D22583"/>
    <w:rsid w:val="00D225C8"/>
    <w:rsid w:val="00D2382A"/>
    <w:rsid w:val="00D239C0"/>
    <w:rsid w:val="00D23AB3"/>
    <w:rsid w:val="00D246C4"/>
    <w:rsid w:val="00D24909"/>
    <w:rsid w:val="00D2549B"/>
    <w:rsid w:val="00D2657B"/>
    <w:rsid w:val="00D26994"/>
    <w:rsid w:val="00D26D71"/>
    <w:rsid w:val="00D3136B"/>
    <w:rsid w:val="00D3153C"/>
    <w:rsid w:val="00D31606"/>
    <w:rsid w:val="00D31C3A"/>
    <w:rsid w:val="00D321CB"/>
    <w:rsid w:val="00D339AB"/>
    <w:rsid w:val="00D33A1D"/>
    <w:rsid w:val="00D33CC1"/>
    <w:rsid w:val="00D344C2"/>
    <w:rsid w:val="00D346DB"/>
    <w:rsid w:val="00D347A1"/>
    <w:rsid w:val="00D34878"/>
    <w:rsid w:val="00D34CE0"/>
    <w:rsid w:val="00D34EE3"/>
    <w:rsid w:val="00D359EE"/>
    <w:rsid w:val="00D35B3D"/>
    <w:rsid w:val="00D363F6"/>
    <w:rsid w:val="00D37240"/>
    <w:rsid w:val="00D37DB1"/>
    <w:rsid w:val="00D40180"/>
    <w:rsid w:val="00D4070C"/>
    <w:rsid w:val="00D41FCD"/>
    <w:rsid w:val="00D42048"/>
    <w:rsid w:val="00D42315"/>
    <w:rsid w:val="00D42686"/>
    <w:rsid w:val="00D43738"/>
    <w:rsid w:val="00D43936"/>
    <w:rsid w:val="00D43C75"/>
    <w:rsid w:val="00D43F88"/>
    <w:rsid w:val="00D440BD"/>
    <w:rsid w:val="00D4465D"/>
    <w:rsid w:val="00D44A80"/>
    <w:rsid w:val="00D44D2E"/>
    <w:rsid w:val="00D45429"/>
    <w:rsid w:val="00D456DF"/>
    <w:rsid w:val="00D4593E"/>
    <w:rsid w:val="00D459FD"/>
    <w:rsid w:val="00D47A25"/>
    <w:rsid w:val="00D50316"/>
    <w:rsid w:val="00D50601"/>
    <w:rsid w:val="00D51607"/>
    <w:rsid w:val="00D53508"/>
    <w:rsid w:val="00D53A1A"/>
    <w:rsid w:val="00D5400C"/>
    <w:rsid w:val="00D546F1"/>
    <w:rsid w:val="00D553DD"/>
    <w:rsid w:val="00D55919"/>
    <w:rsid w:val="00D56370"/>
    <w:rsid w:val="00D5745D"/>
    <w:rsid w:val="00D57688"/>
    <w:rsid w:val="00D57E7F"/>
    <w:rsid w:val="00D60702"/>
    <w:rsid w:val="00D60A8D"/>
    <w:rsid w:val="00D60F06"/>
    <w:rsid w:val="00D61963"/>
    <w:rsid w:val="00D61AC7"/>
    <w:rsid w:val="00D61C26"/>
    <w:rsid w:val="00D61DA5"/>
    <w:rsid w:val="00D62440"/>
    <w:rsid w:val="00D62630"/>
    <w:rsid w:val="00D626F0"/>
    <w:rsid w:val="00D62DFB"/>
    <w:rsid w:val="00D62F17"/>
    <w:rsid w:val="00D63037"/>
    <w:rsid w:val="00D63A04"/>
    <w:rsid w:val="00D63A2B"/>
    <w:rsid w:val="00D63BF5"/>
    <w:rsid w:val="00D63C43"/>
    <w:rsid w:val="00D63D16"/>
    <w:rsid w:val="00D66791"/>
    <w:rsid w:val="00D66E1E"/>
    <w:rsid w:val="00D67CAB"/>
    <w:rsid w:val="00D700EE"/>
    <w:rsid w:val="00D70705"/>
    <w:rsid w:val="00D7073B"/>
    <w:rsid w:val="00D709BE"/>
    <w:rsid w:val="00D71262"/>
    <w:rsid w:val="00D712CB"/>
    <w:rsid w:val="00D71377"/>
    <w:rsid w:val="00D71616"/>
    <w:rsid w:val="00D7172D"/>
    <w:rsid w:val="00D719FC"/>
    <w:rsid w:val="00D71D49"/>
    <w:rsid w:val="00D7205E"/>
    <w:rsid w:val="00D7232D"/>
    <w:rsid w:val="00D72331"/>
    <w:rsid w:val="00D7257D"/>
    <w:rsid w:val="00D726DB"/>
    <w:rsid w:val="00D739D0"/>
    <w:rsid w:val="00D743F1"/>
    <w:rsid w:val="00D74D6B"/>
    <w:rsid w:val="00D75F08"/>
    <w:rsid w:val="00D767E0"/>
    <w:rsid w:val="00D76805"/>
    <w:rsid w:val="00D7680E"/>
    <w:rsid w:val="00D769BB"/>
    <w:rsid w:val="00D76E8C"/>
    <w:rsid w:val="00D8039A"/>
    <w:rsid w:val="00D806CB"/>
    <w:rsid w:val="00D80D6D"/>
    <w:rsid w:val="00D814EE"/>
    <w:rsid w:val="00D8172E"/>
    <w:rsid w:val="00D83641"/>
    <w:rsid w:val="00D83D2F"/>
    <w:rsid w:val="00D84281"/>
    <w:rsid w:val="00D84CA6"/>
    <w:rsid w:val="00D84E93"/>
    <w:rsid w:val="00D85613"/>
    <w:rsid w:val="00D8611D"/>
    <w:rsid w:val="00D8623B"/>
    <w:rsid w:val="00D87A63"/>
    <w:rsid w:val="00D87BDA"/>
    <w:rsid w:val="00D87C5B"/>
    <w:rsid w:val="00D90011"/>
    <w:rsid w:val="00D91091"/>
    <w:rsid w:val="00D919A3"/>
    <w:rsid w:val="00D91C09"/>
    <w:rsid w:val="00D91CDC"/>
    <w:rsid w:val="00D91D8D"/>
    <w:rsid w:val="00D920A6"/>
    <w:rsid w:val="00D92329"/>
    <w:rsid w:val="00D9247B"/>
    <w:rsid w:val="00D929E4"/>
    <w:rsid w:val="00D92A0F"/>
    <w:rsid w:val="00D937CD"/>
    <w:rsid w:val="00D938A8"/>
    <w:rsid w:val="00D93BC4"/>
    <w:rsid w:val="00D93CD4"/>
    <w:rsid w:val="00D93F1A"/>
    <w:rsid w:val="00D9420B"/>
    <w:rsid w:val="00D9448B"/>
    <w:rsid w:val="00D94623"/>
    <w:rsid w:val="00D947BA"/>
    <w:rsid w:val="00D948D5"/>
    <w:rsid w:val="00D9676B"/>
    <w:rsid w:val="00D96DA4"/>
    <w:rsid w:val="00D96E50"/>
    <w:rsid w:val="00D9734D"/>
    <w:rsid w:val="00D97464"/>
    <w:rsid w:val="00D975EB"/>
    <w:rsid w:val="00D97E93"/>
    <w:rsid w:val="00DA019E"/>
    <w:rsid w:val="00DA01F8"/>
    <w:rsid w:val="00DA03FB"/>
    <w:rsid w:val="00DA0D34"/>
    <w:rsid w:val="00DA0EF8"/>
    <w:rsid w:val="00DA1B4F"/>
    <w:rsid w:val="00DA24BB"/>
    <w:rsid w:val="00DA33FB"/>
    <w:rsid w:val="00DA49BC"/>
    <w:rsid w:val="00DA4EA3"/>
    <w:rsid w:val="00DA57DC"/>
    <w:rsid w:val="00DA5A1B"/>
    <w:rsid w:val="00DA7525"/>
    <w:rsid w:val="00DB019A"/>
    <w:rsid w:val="00DB05BE"/>
    <w:rsid w:val="00DB090D"/>
    <w:rsid w:val="00DB1419"/>
    <w:rsid w:val="00DB177A"/>
    <w:rsid w:val="00DB26AF"/>
    <w:rsid w:val="00DB2AE7"/>
    <w:rsid w:val="00DB3202"/>
    <w:rsid w:val="00DB35E4"/>
    <w:rsid w:val="00DB37BC"/>
    <w:rsid w:val="00DB3995"/>
    <w:rsid w:val="00DB3B28"/>
    <w:rsid w:val="00DB4703"/>
    <w:rsid w:val="00DB51F2"/>
    <w:rsid w:val="00DB59F8"/>
    <w:rsid w:val="00DB61A8"/>
    <w:rsid w:val="00DB632D"/>
    <w:rsid w:val="00DB68A6"/>
    <w:rsid w:val="00DB7407"/>
    <w:rsid w:val="00DB7B9F"/>
    <w:rsid w:val="00DB7F42"/>
    <w:rsid w:val="00DC0D05"/>
    <w:rsid w:val="00DC1337"/>
    <w:rsid w:val="00DC2B9C"/>
    <w:rsid w:val="00DC3644"/>
    <w:rsid w:val="00DC3FF8"/>
    <w:rsid w:val="00DC4222"/>
    <w:rsid w:val="00DC4DAD"/>
    <w:rsid w:val="00DC4FD1"/>
    <w:rsid w:val="00DC50A5"/>
    <w:rsid w:val="00DC51F6"/>
    <w:rsid w:val="00DC62EB"/>
    <w:rsid w:val="00DC67B1"/>
    <w:rsid w:val="00DC6AD8"/>
    <w:rsid w:val="00DD0D4A"/>
    <w:rsid w:val="00DD0F19"/>
    <w:rsid w:val="00DD21EB"/>
    <w:rsid w:val="00DD29E3"/>
    <w:rsid w:val="00DD2BF8"/>
    <w:rsid w:val="00DD3159"/>
    <w:rsid w:val="00DD39D1"/>
    <w:rsid w:val="00DD3DE3"/>
    <w:rsid w:val="00DD45EB"/>
    <w:rsid w:val="00DD4A7B"/>
    <w:rsid w:val="00DD4B00"/>
    <w:rsid w:val="00DD623D"/>
    <w:rsid w:val="00DD64DA"/>
    <w:rsid w:val="00DD67A4"/>
    <w:rsid w:val="00DD6F58"/>
    <w:rsid w:val="00DD70E7"/>
    <w:rsid w:val="00DD721B"/>
    <w:rsid w:val="00DD75BD"/>
    <w:rsid w:val="00DD776B"/>
    <w:rsid w:val="00DE1B96"/>
    <w:rsid w:val="00DE27B3"/>
    <w:rsid w:val="00DE29E7"/>
    <w:rsid w:val="00DE3251"/>
    <w:rsid w:val="00DE3532"/>
    <w:rsid w:val="00DE39E5"/>
    <w:rsid w:val="00DE3B69"/>
    <w:rsid w:val="00DE4645"/>
    <w:rsid w:val="00DE4CEB"/>
    <w:rsid w:val="00DE4EF5"/>
    <w:rsid w:val="00DE51A8"/>
    <w:rsid w:val="00DE53C9"/>
    <w:rsid w:val="00DE5FE8"/>
    <w:rsid w:val="00DE6490"/>
    <w:rsid w:val="00DE6A11"/>
    <w:rsid w:val="00DE6AC0"/>
    <w:rsid w:val="00DE7163"/>
    <w:rsid w:val="00DE7304"/>
    <w:rsid w:val="00DF0283"/>
    <w:rsid w:val="00DF0798"/>
    <w:rsid w:val="00DF08C8"/>
    <w:rsid w:val="00DF0E73"/>
    <w:rsid w:val="00DF1D40"/>
    <w:rsid w:val="00DF1F47"/>
    <w:rsid w:val="00DF214D"/>
    <w:rsid w:val="00DF25AC"/>
    <w:rsid w:val="00DF2850"/>
    <w:rsid w:val="00DF34A9"/>
    <w:rsid w:val="00DF3530"/>
    <w:rsid w:val="00DF3C62"/>
    <w:rsid w:val="00DF438B"/>
    <w:rsid w:val="00DF4720"/>
    <w:rsid w:val="00DF4A1B"/>
    <w:rsid w:val="00DF53CC"/>
    <w:rsid w:val="00DF550A"/>
    <w:rsid w:val="00DF5A1E"/>
    <w:rsid w:val="00DF5EDD"/>
    <w:rsid w:val="00DF6918"/>
    <w:rsid w:val="00DF6F79"/>
    <w:rsid w:val="00DF764D"/>
    <w:rsid w:val="00E0051F"/>
    <w:rsid w:val="00E01128"/>
    <w:rsid w:val="00E01E8D"/>
    <w:rsid w:val="00E021B9"/>
    <w:rsid w:val="00E02772"/>
    <w:rsid w:val="00E038BB"/>
    <w:rsid w:val="00E03F66"/>
    <w:rsid w:val="00E054C0"/>
    <w:rsid w:val="00E05AF8"/>
    <w:rsid w:val="00E061E7"/>
    <w:rsid w:val="00E06472"/>
    <w:rsid w:val="00E064F4"/>
    <w:rsid w:val="00E07907"/>
    <w:rsid w:val="00E079E3"/>
    <w:rsid w:val="00E07B0A"/>
    <w:rsid w:val="00E07D9C"/>
    <w:rsid w:val="00E106BA"/>
    <w:rsid w:val="00E10B28"/>
    <w:rsid w:val="00E10EE5"/>
    <w:rsid w:val="00E11F1C"/>
    <w:rsid w:val="00E126D7"/>
    <w:rsid w:val="00E12BD4"/>
    <w:rsid w:val="00E13036"/>
    <w:rsid w:val="00E1389F"/>
    <w:rsid w:val="00E13DA3"/>
    <w:rsid w:val="00E13F67"/>
    <w:rsid w:val="00E14914"/>
    <w:rsid w:val="00E1509D"/>
    <w:rsid w:val="00E151E8"/>
    <w:rsid w:val="00E15958"/>
    <w:rsid w:val="00E15AC6"/>
    <w:rsid w:val="00E165BB"/>
    <w:rsid w:val="00E165D6"/>
    <w:rsid w:val="00E16739"/>
    <w:rsid w:val="00E168F5"/>
    <w:rsid w:val="00E170AF"/>
    <w:rsid w:val="00E17555"/>
    <w:rsid w:val="00E2071F"/>
    <w:rsid w:val="00E20C54"/>
    <w:rsid w:val="00E20EB6"/>
    <w:rsid w:val="00E21676"/>
    <w:rsid w:val="00E221DD"/>
    <w:rsid w:val="00E226EC"/>
    <w:rsid w:val="00E22C7B"/>
    <w:rsid w:val="00E23244"/>
    <w:rsid w:val="00E23819"/>
    <w:rsid w:val="00E243F3"/>
    <w:rsid w:val="00E24657"/>
    <w:rsid w:val="00E25116"/>
    <w:rsid w:val="00E256C0"/>
    <w:rsid w:val="00E26872"/>
    <w:rsid w:val="00E271EC"/>
    <w:rsid w:val="00E304B3"/>
    <w:rsid w:val="00E30765"/>
    <w:rsid w:val="00E30DC6"/>
    <w:rsid w:val="00E31C40"/>
    <w:rsid w:val="00E324D2"/>
    <w:rsid w:val="00E3288A"/>
    <w:rsid w:val="00E329A2"/>
    <w:rsid w:val="00E343A4"/>
    <w:rsid w:val="00E3453B"/>
    <w:rsid w:val="00E347D6"/>
    <w:rsid w:val="00E34B06"/>
    <w:rsid w:val="00E35B8D"/>
    <w:rsid w:val="00E35DE0"/>
    <w:rsid w:val="00E36693"/>
    <w:rsid w:val="00E367F4"/>
    <w:rsid w:val="00E36B03"/>
    <w:rsid w:val="00E36C34"/>
    <w:rsid w:val="00E37771"/>
    <w:rsid w:val="00E4001E"/>
    <w:rsid w:val="00E4007E"/>
    <w:rsid w:val="00E401F5"/>
    <w:rsid w:val="00E40D56"/>
    <w:rsid w:val="00E40F21"/>
    <w:rsid w:val="00E416D9"/>
    <w:rsid w:val="00E422F8"/>
    <w:rsid w:val="00E4280D"/>
    <w:rsid w:val="00E42844"/>
    <w:rsid w:val="00E42A6B"/>
    <w:rsid w:val="00E42A83"/>
    <w:rsid w:val="00E4393A"/>
    <w:rsid w:val="00E44137"/>
    <w:rsid w:val="00E4439C"/>
    <w:rsid w:val="00E44733"/>
    <w:rsid w:val="00E450F9"/>
    <w:rsid w:val="00E452F5"/>
    <w:rsid w:val="00E4559B"/>
    <w:rsid w:val="00E455D4"/>
    <w:rsid w:val="00E457B9"/>
    <w:rsid w:val="00E45DE1"/>
    <w:rsid w:val="00E46400"/>
    <w:rsid w:val="00E46673"/>
    <w:rsid w:val="00E473D4"/>
    <w:rsid w:val="00E47898"/>
    <w:rsid w:val="00E50CF0"/>
    <w:rsid w:val="00E50F59"/>
    <w:rsid w:val="00E51166"/>
    <w:rsid w:val="00E51DE1"/>
    <w:rsid w:val="00E52128"/>
    <w:rsid w:val="00E521D6"/>
    <w:rsid w:val="00E53436"/>
    <w:rsid w:val="00E5345D"/>
    <w:rsid w:val="00E53A18"/>
    <w:rsid w:val="00E53D7D"/>
    <w:rsid w:val="00E5485F"/>
    <w:rsid w:val="00E54F38"/>
    <w:rsid w:val="00E5529B"/>
    <w:rsid w:val="00E55E66"/>
    <w:rsid w:val="00E5734D"/>
    <w:rsid w:val="00E60393"/>
    <w:rsid w:val="00E6071B"/>
    <w:rsid w:val="00E61B85"/>
    <w:rsid w:val="00E6205A"/>
    <w:rsid w:val="00E62FEE"/>
    <w:rsid w:val="00E6394E"/>
    <w:rsid w:val="00E65318"/>
    <w:rsid w:val="00E65A65"/>
    <w:rsid w:val="00E65C3E"/>
    <w:rsid w:val="00E6655B"/>
    <w:rsid w:val="00E667AB"/>
    <w:rsid w:val="00E669F6"/>
    <w:rsid w:val="00E673D0"/>
    <w:rsid w:val="00E702E3"/>
    <w:rsid w:val="00E70FE4"/>
    <w:rsid w:val="00E712B0"/>
    <w:rsid w:val="00E71AA2"/>
    <w:rsid w:val="00E71FD2"/>
    <w:rsid w:val="00E7209E"/>
    <w:rsid w:val="00E725DB"/>
    <w:rsid w:val="00E726FE"/>
    <w:rsid w:val="00E72F84"/>
    <w:rsid w:val="00E731E0"/>
    <w:rsid w:val="00E733E7"/>
    <w:rsid w:val="00E7382B"/>
    <w:rsid w:val="00E7390D"/>
    <w:rsid w:val="00E73B1D"/>
    <w:rsid w:val="00E749C0"/>
    <w:rsid w:val="00E755EE"/>
    <w:rsid w:val="00E762EB"/>
    <w:rsid w:val="00E76CA7"/>
    <w:rsid w:val="00E76CCA"/>
    <w:rsid w:val="00E773F4"/>
    <w:rsid w:val="00E804CB"/>
    <w:rsid w:val="00E80F7E"/>
    <w:rsid w:val="00E81353"/>
    <w:rsid w:val="00E816F6"/>
    <w:rsid w:val="00E82669"/>
    <w:rsid w:val="00E82A4F"/>
    <w:rsid w:val="00E8344B"/>
    <w:rsid w:val="00E83764"/>
    <w:rsid w:val="00E84396"/>
    <w:rsid w:val="00E84609"/>
    <w:rsid w:val="00E852BC"/>
    <w:rsid w:val="00E85333"/>
    <w:rsid w:val="00E8567D"/>
    <w:rsid w:val="00E85CFC"/>
    <w:rsid w:val="00E86477"/>
    <w:rsid w:val="00E8673F"/>
    <w:rsid w:val="00E8679D"/>
    <w:rsid w:val="00E86A2C"/>
    <w:rsid w:val="00E87829"/>
    <w:rsid w:val="00E9075F"/>
    <w:rsid w:val="00E91004"/>
    <w:rsid w:val="00E91736"/>
    <w:rsid w:val="00E91AFE"/>
    <w:rsid w:val="00E92174"/>
    <w:rsid w:val="00E9221E"/>
    <w:rsid w:val="00E92EB0"/>
    <w:rsid w:val="00E930E7"/>
    <w:rsid w:val="00E93C6C"/>
    <w:rsid w:val="00E94C68"/>
    <w:rsid w:val="00E94FA2"/>
    <w:rsid w:val="00E95252"/>
    <w:rsid w:val="00E95331"/>
    <w:rsid w:val="00E956D8"/>
    <w:rsid w:val="00E95E80"/>
    <w:rsid w:val="00E972E1"/>
    <w:rsid w:val="00E97848"/>
    <w:rsid w:val="00EA047E"/>
    <w:rsid w:val="00EA0BAF"/>
    <w:rsid w:val="00EA1674"/>
    <w:rsid w:val="00EA169B"/>
    <w:rsid w:val="00EA3279"/>
    <w:rsid w:val="00EA33D4"/>
    <w:rsid w:val="00EA3664"/>
    <w:rsid w:val="00EA3CA7"/>
    <w:rsid w:val="00EA429E"/>
    <w:rsid w:val="00EA5A49"/>
    <w:rsid w:val="00EA5AB0"/>
    <w:rsid w:val="00EA61FD"/>
    <w:rsid w:val="00EA64B6"/>
    <w:rsid w:val="00EA6E0B"/>
    <w:rsid w:val="00EA70D0"/>
    <w:rsid w:val="00EA7EB6"/>
    <w:rsid w:val="00EB01A0"/>
    <w:rsid w:val="00EB02B9"/>
    <w:rsid w:val="00EB03D9"/>
    <w:rsid w:val="00EB0F4D"/>
    <w:rsid w:val="00EB10BE"/>
    <w:rsid w:val="00EB4AF8"/>
    <w:rsid w:val="00EB4B3B"/>
    <w:rsid w:val="00EB5379"/>
    <w:rsid w:val="00EB5711"/>
    <w:rsid w:val="00EB576D"/>
    <w:rsid w:val="00EB5AE4"/>
    <w:rsid w:val="00EB698E"/>
    <w:rsid w:val="00EB6F7F"/>
    <w:rsid w:val="00EB71A5"/>
    <w:rsid w:val="00EB7BCA"/>
    <w:rsid w:val="00EC03EA"/>
    <w:rsid w:val="00EC099D"/>
    <w:rsid w:val="00EC0DC8"/>
    <w:rsid w:val="00EC0FE9"/>
    <w:rsid w:val="00EC1492"/>
    <w:rsid w:val="00EC1DD7"/>
    <w:rsid w:val="00EC2EDA"/>
    <w:rsid w:val="00EC35DD"/>
    <w:rsid w:val="00EC3770"/>
    <w:rsid w:val="00EC3EC1"/>
    <w:rsid w:val="00EC3FCF"/>
    <w:rsid w:val="00EC4F3A"/>
    <w:rsid w:val="00EC5017"/>
    <w:rsid w:val="00EC5618"/>
    <w:rsid w:val="00EC5688"/>
    <w:rsid w:val="00EC5B18"/>
    <w:rsid w:val="00EC5D38"/>
    <w:rsid w:val="00EC7C74"/>
    <w:rsid w:val="00ED1589"/>
    <w:rsid w:val="00ED1A56"/>
    <w:rsid w:val="00ED2387"/>
    <w:rsid w:val="00ED247F"/>
    <w:rsid w:val="00ED2CB5"/>
    <w:rsid w:val="00ED30DF"/>
    <w:rsid w:val="00ED3402"/>
    <w:rsid w:val="00ED3B72"/>
    <w:rsid w:val="00ED4BF7"/>
    <w:rsid w:val="00ED656B"/>
    <w:rsid w:val="00ED7D50"/>
    <w:rsid w:val="00EE0202"/>
    <w:rsid w:val="00EE133F"/>
    <w:rsid w:val="00EE1FF5"/>
    <w:rsid w:val="00EE258A"/>
    <w:rsid w:val="00EE30A8"/>
    <w:rsid w:val="00EE3521"/>
    <w:rsid w:val="00EE3A04"/>
    <w:rsid w:val="00EE43DB"/>
    <w:rsid w:val="00EE4FE0"/>
    <w:rsid w:val="00EE523C"/>
    <w:rsid w:val="00EE5485"/>
    <w:rsid w:val="00EE5821"/>
    <w:rsid w:val="00EE5BB8"/>
    <w:rsid w:val="00EE6334"/>
    <w:rsid w:val="00EE6A4F"/>
    <w:rsid w:val="00EE7263"/>
    <w:rsid w:val="00EE7568"/>
    <w:rsid w:val="00EE792E"/>
    <w:rsid w:val="00EE7D58"/>
    <w:rsid w:val="00EE7F11"/>
    <w:rsid w:val="00EF0987"/>
    <w:rsid w:val="00EF1540"/>
    <w:rsid w:val="00EF1843"/>
    <w:rsid w:val="00EF31C6"/>
    <w:rsid w:val="00EF3204"/>
    <w:rsid w:val="00EF322D"/>
    <w:rsid w:val="00EF3D55"/>
    <w:rsid w:val="00EF4057"/>
    <w:rsid w:val="00EF451A"/>
    <w:rsid w:val="00EF60D8"/>
    <w:rsid w:val="00EF6A43"/>
    <w:rsid w:val="00EF77B8"/>
    <w:rsid w:val="00EF786A"/>
    <w:rsid w:val="00EF79A4"/>
    <w:rsid w:val="00EF7BE2"/>
    <w:rsid w:val="00F00720"/>
    <w:rsid w:val="00F01BEF"/>
    <w:rsid w:val="00F01EE9"/>
    <w:rsid w:val="00F01F31"/>
    <w:rsid w:val="00F02155"/>
    <w:rsid w:val="00F022A4"/>
    <w:rsid w:val="00F0281A"/>
    <w:rsid w:val="00F02929"/>
    <w:rsid w:val="00F03245"/>
    <w:rsid w:val="00F0479F"/>
    <w:rsid w:val="00F04D9E"/>
    <w:rsid w:val="00F05297"/>
    <w:rsid w:val="00F05389"/>
    <w:rsid w:val="00F05939"/>
    <w:rsid w:val="00F06780"/>
    <w:rsid w:val="00F0693A"/>
    <w:rsid w:val="00F06B98"/>
    <w:rsid w:val="00F070A7"/>
    <w:rsid w:val="00F07269"/>
    <w:rsid w:val="00F07466"/>
    <w:rsid w:val="00F07FAE"/>
    <w:rsid w:val="00F10389"/>
    <w:rsid w:val="00F1052A"/>
    <w:rsid w:val="00F1182A"/>
    <w:rsid w:val="00F11F70"/>
    <w:rsid w:val="00F125B3"/>
    <w:rsid w:val="00F1294D"/>
    <w:rsid w:val="00F12BFE"/>
    <w:rsid w:val="00F12D8F"/>
    <w:rsid w:val="00F12DCA"/>
    <w:rsid w:val="00F12E3D"/>
    <w:rsid w:val="00F13C03"/>
    <w:rsid w:val="00F146E2"/>
    <w:rsid w:val="00F14BFE"/>
    <w:rsid w:val="00F14DBE"/>
    <w:rsid w:val="00F1520A"/>
    <w:rsid w:val="00F16C52"/>
    <w:rsid w:val="00F16E7F"/>
    <w:rsid w:val="00F17432"/>
    <w:rsid w:val="00F20FC1"/>
    <w:rsid w:val="00F21346"/>
    <w:rsid w:val="00F22237"/>
    <w:rsid w:val="00F22241"/>
    <w:rsid w:val="00F22551"/>
    <w:rsid w:val="00F2279E"/>
    <w:rsid w:val="00F22D7C"/>
    <w:rsid w:val="00F239B9"/>
    <w:rsid w:val="00F23E5F"/>
    <w:rsid w:val="00F24892"/>
    <w:rsid w:val="00F24931"/>
    <w:rsid w:val="00F24E36"/>
    <w:rsid w:val="00F254AF"/>
    <w:rsid w:val="00F258F3"/>
    <w:rsid w:val="00F26C17"/>
    <w:rsid w:val="00F26CFB"/>
    <w:rsid w:val="00F2784C"/>
    <w:rsid w:val="00F307C9"/>
    <w:rsid w:val="00F31158"/>
    <w:rsid w:val="00F3270A"/>
    <w:rsid w:val="00F32776"/>
    <w:rsid w:val="00F335E3"/>
    <w:rsid w:val="00F3399C"/>
    <w:rsid w:val="00F34334"/>
    <w:rsid w:val="00F35040"/>
    <w:rsid w:val="00F3542F"/>
    <w:rsid w:val="00F357C2"/>
    <w:rsid w:val="00F36E2C"/>
    <w:rsid w:val="00F410FB"/>
    <w:rsid w:val="00F4204B"/>
    <w:rsid w:val="00F42F2A"/>
    <w:rsid w:val="00F43828"/>
    <w:rsid w:val="00F438D1"/>
    <w:rsid w:val="00F43A4B"/>
    <w:rsid w:val="00F440A5"/>
    <w:rsid w:val="00F44162"/>
    <w:rsid w:val="00F4491B"/>
    <w:rsid w:val="00F44ACF"/>
    <w:rsid w:val="00F45173"/>
    <w:rsid w:val="00F45281"/>
    <w:rsid w:val="00F457EB"/>
    <w:rsid w:val="00F46EBC"/>
    <w:rsid w:val="00F47128"/>
    <w:rsid w:val="00F47498"/>
    <w:rsid w:val="00F4758C"/>
    <w:rsid w:val="00F47C3F"/>
    <w:rsid w:val="00F47F8C"/>
    <w:rsid w:val="00F51C8B"/>
    <w:rsid w:val="00F527C9"/>
    <w:rsid w:val="00F52D7C"/>
    <w:rsid w:val="00F54316"/>
    <w:rsid w:val="00F54441"/>
    <w:rsid w:val="00F548D0"/>
    <w:rsid w:val="00F54DC7"/>
    <w:rsid w:val="00F56054"/>
    <w:rsid w:val="00F56233"/>
    <w:rsid w:val="00F56427"/>
    <w:rsid w:val="00F566FF"/>
    <w:rsid w:val="00F56BC6"/>
    <w:rsid w:val="00F56DA9"/>
    <w:rsid w:val="00F57089"/>
    <w:rsid w:val="00F570F5"/>
    <w:rsid w:val="00F57AD8"/>
    <w:rsid w:val="00F57DFF"/>
    <w:rsid w:val="00F61122"/>
    <w:rsid w:val="00F61AE3"/>
    <w:rsid w:val="00F622F8"/>
    <w:rsid w:val="00F627DD"/>
    <w:rsid w:val="00F62D09"/>
    <w:rsid w:val="00F638C0"/>
    <w:rsid w:val="00F63994"/>
    <w:rsid w:val="00F64A97"/>
    <w:rsid w:val="00F64D6E"/>
    <w:rsid w:val="00F65346"/>
    <w:rsid w:val="00F66CE8"/>
    <w:rsid w:val="00F67891"/>
    <w:rsid w:val="00F67AAD"/>
    <w:rsid w:val="00F67BB8"/>
    <w:rsid w:val="00F7096B"/>
    <w:rsid w:val="00F717C6"/>
    <w:rsid w:val="00F71902"/>
    <w:rsid w:val="00F72166"/>
    <w:rsid w:val="00F721FD"/>
    <w:rsid w:val="00F72220"/>
    <w:rsid w:val="00F72526"/>
    <w:rsid w:val="00F7259B"/>
    <w:rsid w:val="00F72607"/>
    <w:rsid w:val="00F72B11"/>
    <w:rsid w:val="00F73140"/>
    <w:rsid w:val="00F731B8"/>
    <w:rsid w:val="00F73ACC"/>
    <w:rsid w:val="00F74463"/>
    <w:rsid w:val="00F749B4"/>
    <w:rsid w:val="00F74BC1"/>
    <w:rsid w:val="00F74CA0"/>
    <w:rsid w:val="00F74F9A"/>
    <w:rsid w:val="00F7559E"/>
    <w:rsid w:val="00F75BFF"/>
    <w:rsid w:val="00F763DD"/>
    <w:rsid w:val="00F763EE"/>
    <w:rsid w:val="00F76C3D"/>
    <w:rsid w:val="00F76CCB"/>
    <w:rsid w:val="00F76E9E"/>
    <w:rsid w:val="00F77B8F"/>
    <w:rsid w:val="00F80D44"/>
    <w:rsid w:val="00F80F45"/>
    <w:rsid w:val="00F81030"/>
    <w:rsid w:val="00F819AC"/>
    <w:rsid w:val="00F81AB4"/>
    <w:rsid w:val="00F82023"/>
    <w:rsid w:val="00F82129"/>
    <w:rsid w:val="00F82E37"/>
    <w:rsid w:val="00F837B7"/>
    <w:rsid w:val="00F84567"/>
    <w:rsid w:val="00F84CF8"/>
    <w:rsid w:val="00F85949"/>
    <w:rsid w:val="00F86327"/>
    <w:rsid w:val="00F86603"/>
    <w:rsid w:val="00F86B38"/>
    <w:rsid w:val="00F86F9A"/>
    <w:rsid w:val="00F8729D"/>
    <w:rsid w:val="00F90672"/>
    <w:rsid w:val="00F90673"/>
    <w:rsid w:val="00F90A8D"/>
    <w:rsid w:val="00F91087"/>
    <w:rsid w:val="00F924D4"/>
    <w:rsid w:val="00F927F4"/>
    <w:rsid w:val="00F93B6B"/>
    <w:rsid w:val="00F9431D"/>
    <w:rsid w:val="00F94F77"/>
    <w:rsid w:val="00F96E07"/>
    <w:rsid w:val="00F970ED"/>
    <w:rsid w:val="00FA0157"/>
    <w:rsid w:val="00FA0903"/>
    <w:rsid w:val="00FA0ADD"/>
    <w:rsid w:val="00FA2938"/>
    <w:rsid w:val="00FA2DDB"/>
    <w:rsid w:val="00FA3228"/>
    <w:rsid w:val="00FA3505"/>
    <w:rsid w:val="00FA388F"/>
    <w:rsid w:val="00FA38B7"/>
    <w:rsid w:val="00FA3E92"/>
    <w:rsid w:val="00FA4DAD"/>
    <w:rsid w:val="00FA4F4D"/>
    <w:rsid w:val="00FA5A22"/>
    <w:rsid w:val="00FA5D97"/>
    <w:rsid w:val="00FA5DEA"/>
    <w:rsid w:val="00FA5FC5"/>
    <w:rsid w:val="00FA6CB4"/>
    <w:rsid w:val="00FA6EF6"/>
    <w:rsid w:val="00FA74DD"/>
    <w:rsid w:val="00FA7F0A"/>
    <w:rsid w:val="00FB020F"/>
    <w:rsid w:val="00FB0315"/>
    <w:rsid w:val="00FB15A3"/>
    <w:rsid w:val="00FB163A"/>
    <w:rsid w:val="00FB34DC"/>
    <w:rsid w:val="00FB359D"/>
    <w:rsid w:val="00FB4696"/>
    <w:rsid w:val="00FB4E65"/>
    <w:rsid w:val="00FB51DA"/>
    <w:rsid w:val="00FB579A"/>
    <w:rsid w:val="00FB6323"/>
    <w:rsid w:val="00FB691A"/>
    <w:rsid w:val="00FB6B00"/>
    <w:rsid w:val="00FB6C73"/>
    <w:rsid w:val="00FB7FEA"/>
    <w:rsid w:val="00FC0888"/>
    <w:rsid w:val="00FC0C9D"/>
    <w:rsid w:val="00FC1247"/>
    <w:rsid w:val="00FC182D"/>
    <w:rsid w:val="00FC186B"/>
    <w:rsid w:val="00FC2116"/>
    <w:rsid w:val="00FC2A5E"/>
    <w:rsid w:val="00FC2BBA"/>
    <w:rsid w:val="00FC4234"/>
    <w:rsid w:val="00FC4561"/>
    <w:rsid w:val="00FC468B"/>
    <w:rsid w:val="00FC5F63"/>
    <w:rsid w:val="00FC60B1"/>
    <w:rsid w:val="00FC67D9"/>
    <w:rsid w:val="00FC6A3D"/>
    <w:rsid w:val="00FC6E72"/>
    <w:rsid w:val="00FC6FA0"/>
    <w:rsid w:val="00FC7B7E"/>
    <w:rsid w:val="00FC7DF4"/>
    <w:rsid w:val="00FD1190"/>
    <w:rsid w:val="00FD1528"/>
    <w:rsid w:val="00FD1E2B"/>
    <w:rsid w:val="00FD1FCD"/>
    <w:rsid w:val="00FD233F"/>
    <w:rsid w:val="00FD2864"/>
    <w:rsid w:val="00FD2A26"/>
    <w:rsid w:val="00FD2B84"/>
    <w:rsid w:val="00FD3263"/>
    <w:rsid w:val="00FD334C"/>
    <w:rsid w:val="00FD3590"/>
    <w:rsid w:val="00FD4281"/>
    <w:rsid w:val="00FD5161"/>
    <w:rsid w:val="00FD55EE"/>
    <w:rsid w:val="00FD62F7"/>
    <w:rsid w:val="00FD6BB1"/>
    <w:rsid w:val="00FD6EB4"/>
    <w:rsid w:val="00FD7825"/>
    <w:rsid w:val="00FE00DC"/>
    <w:rsid w:val="00FE0944"/>
    <w:rsid w:val="00FE1798"/>
    <w:rsid w:val="00FE2792"/>
    <w:rsid w:val="00FE30A1"/>
    <w:rsid w:val="00FE4EB7"/>
    <w:rsid w:val="00FE6E29"/>
    <w:rsid w:val="00FE7585"/>
    <w:rsid w:val="00FF1A60"/>
    <w:rsid w:val="00FF20A9"/>
    <w:rsid w:val="00FF221D"/>
    <w:rsid w:val="00FF2E7A"/>
    <w:rsid w:val="00FF3090"/>
    <w:rsid w:val="00FF31DB"/>
    <w:rsid w:val="00FF3385"/>
    <w:rsid w:val="00FF34A7"/>
    <w:rsid w:val="00FF386C"/>
    <w:rsid w:val="00FF3E73"/>
    <w:rsid w:val="00FF3F84"/>
    <w:rsid w:val="00FF4B99"/>
    <w:rsid w:val="00FF4DE1"/>
    <w:rsid w:val="00FF51E9"/>
    <w:rsid w:val="00FF565C"/>
    <w:rsid w:val="00FF5906"/>
    <w:rsid w:val="00FF6341"/>
    <w:rsid w:val="00FF6B8F"/>
    <w:rsid w:val="00FF7918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A4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0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D0BD9"/>
    <w:rPr>
      <w:rFonts w:ascii="Calibri" w:eastAsia="新細明體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rsid w:val="004D0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D0BD9"/>
    <w:rPr>
      <w:rFonts w:ascii="Calibri" w:eastAsia="新細明體" w:hAnsi="Calibri" w:cs="Calibri"/>
      <w:sz w:val="20"/>
      <w:szCs w:val="20"/>
    </w:rPr>
  </w:style>
  <w:style w:type="table" w:styleId="TableGrid">
    <w:name w:val="Table Grid"/>
    <w:basedOn w:val="TableNormal"/>
    <w:uiPriority w:val="99"/>
    <w:rsid w:val="004D0BD9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C54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F2850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850"/>
    <w:rPr>
      <w:rFonts w:ascii="Cambria" w:eastAsia="新細明體" w:hAnsi="Cambria" w:cs="Cambria"/>
      <w:sz w:val="18"/>
      <w:szCs w:val="18"/>
    </w:rPr>
  </w:style>
  <w:style w:type="paragraph" w:styleId="ListParagraph">
    <w:name w:val="List Paragraph"/>
    <w:basedOn w:val="Normal"/>
    <w:uiPriority w:val="99"/>
    <w:qFormat/>
    <w:rsid w:val="0065572F"/>
    <w:pPr>
      <w:ind w:leftChars="200" w:left="480"/>
    </w:pPr>
  </w:style>
  <w:style w:type="paragraph" w:styleId="PlainText">
    <w:name w:val="Plain Text"/>
    <w:basedOn w:val="Normal"/>
    <w:link w:val="PlainTextChar"/>
    <w:uiPriority w:val="99"/>
    <w:rsid w:val="00E51DE1"/>
    <w:rPr>
      <w:rFonts w:ascii="細明體" w:eastAsia="細明體" w:hAnsi="Courier New" w:cs="細明體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51DE1"/>
    <w:rPr>
      <w:rFonts w:ascii="細明體" w:eastAsia="細明體" w:hAnsi="Courier New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63</Words>
  <Characters>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trsc10305</dc:creator>
  <cp:keywords/>
  <dc:description/>
  <cp:lastModifiedBy>home</cp:lastModifiedBy>
  <cp:revision>5</cp:revision>
  <cp:lastPrinted>2017-09-18T00:17:00Z</cp:lastPrinted>
  <dcterms:created xsi:type="dcterms:W3CDTF">2019-08-29T02:45:00Z</dcterms:created>
  <dcterms:modified xsi:type="dcterms:W3CDTF">2019-10-15T01:44:00Z</dcterms:modified>
</cp:coreProperties>
</file>